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DA" w:rsidRPr="00CD66D8" w:rsidRDefault="003F17D5" w:rsidP="00CD66D8">
      <w:pPr>
        <w:pStyle w:val="Title"/>
      </w:pPr>
      <w:r w:rsidRPr="00CD66D8">
        <w:rPr>
          <w:lang w:eastAsia="en-US"/>
        </w:rPr>
        <mc:AlternateContent>
          <mc:Choice Requires="wpg">
            <w:drawing>
              <wp:anchor distT="0" distB="0" distL="114300" distR="114300" simplePos="0" relativeHeight="251668480" behindDoc="0" locked="1" layoutInCell="1" allowOverlap="1" wp14:anchorId="3F7F10C9" wp14:editId="5F73CFDA">
                <wp:simplePos x="0" y="0"/>
                <wp:positionH relativeFrom="page">
                  <wp:posOffset>3922395</wp:posOffset>
                </wp:positionH>
                <wp:positionV relativeFrom="page">
                  <wp:posOffset>-676910</wp:posOffset>
                </wp:positionV>
                <wp:extent cx="4672330" cy="2592705"/>
                <wp:effectExtent l="36195" t="408940" r="44450" b="0"/>
                <wp:wrapNone/>
                <wp:docPr id="13" name="Group 70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2330" cy="2592705"/>
                          <a:chOff x="6075" y="-1066"/>
                          <a:chExt cx="7458" cy="4138"/>
                        </a:xfrm>
                      </wpg:grpSpPr>
                      <wps:wsp>
                        <wps:cNvPr id="14" name="AutoShape 49"/>
                        <wps:cNvSpPr>
                          <a:spLocks noChangeArrowheads="1"/>
                        </wps:cNvSpPr>
                        <wps:spPr bwMode="auto">
                          <a:xfrm rot="272425" flipH="1" flipV="1">
                            <a:off x="11258" y="1726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" name="AutoShape 50"/>
                        <wps:cNvSpPr>
                          <a:spLocks noChangeArrowheads="1"/>
                        </wps:cNvSpPr>
                        <wps:spPr bwMode="auto">
                          <a:xfrm rot="1911979" flipV="1">
                            <a:off x="6451" y="145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" name="AutoShape 51"/>
                        <wps:cNvSpPr>
                          <a:spLocks noChangeArrowheads="1"/>
                        </wps:cNvSpPr>
                        <wps:spPr bwMode="auto">
                          <a:xfrm rot="1420542" flipV="1">
                            <a:off x="7592" y="737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" name="AutoShape 52"/>
                        <wps:cNvSpPr>
                          <a:spLocks noChangeArrowheads="1"/>
                        </wps:cNvSpPr>
                        <wps:spPr bwMode="auto">
                          <a:xfrm rot="1092202" flipV="1">
                            <a:off x="8768" y="1222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" name="AutoShape 54"/>
                        <wps:cNvSpPr>
                          <a:spLocks noChangeArrowheads="1"/>
                        </wps:cNvSpPr>
                        <wps:spPr bwMode="auto">
                          <a:xfrm rot="763862" flipH="1" flipV="1">
                            <a:off x="10004" y="1531"/>
                            <a:ext cx="952" cy="134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Oval 53" descr="Decorative party banner"/>
                        <wps:cNvSpPr>
                          <a:spLocks noChangeArrowheads="1"/>
                        </wps:cNvSpPr>
                        <wps:spPr bwMode="auto">
                          <a:xfrm rot="1092202">
                            <a:off x="6075" y="-1066"/>
                            <a:ext cx="7458" cy="2355"/>
                          </a:xfrm>
                          <a:prstGeom prst="ellipse">
                            <a:avLst/>
                          </a:prstGeom>
                          <a:noFill/>
                          <a:ln w="50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2F2E7" id="Group 70" o:spid="_x0000_s1026" style="position:absolute;margin-left:308.85pt;margin-top:-53.3pt;width:367.9pt;height:204.15pt;z-index:251668480;mso-position-horizontal-relative:page;mso-position-vertical-relative:page" coordorigin="6075,-1066" coordsize="7458,4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9" o:spid="_x0000_s1027" type="#_x0000_t5" style="position:absolute;left:11258;top:1726;width:952;height:1346;rotation:297561fd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qU5cIA&#10;AADbAAAADwAAAGRycy9kb3ducmV2LnhtbERPS2vCQBC+C/0PyxR6002LiEZXKT6gvQhGD+1tyI5J&#10;bHY27m5j/PeuIHibj+85s0VnatGS85VlBe+DBARxbnXFhYLDftMfg/ABWWNtmRRcycNi/tKbYart&#10;hXfUZqEQMYR9igrKEJpUSp+XZNAPbEMcuaN1BkOErpDa4SWGm1p+JMlIGqw4NpTY0LKk/C/7NwpW&#10;v6ef1n/n5xUvnbGnbFKvtxOl3l67zymIQF14ih/uLx3nD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WpTlwgAAANsAAAAPAAAAAAAAAAAAAAAAAJgCAABkcnMvZG93&#10;bnJldi54bWxQSwUGAAAAAAQABAD1AAAAhwMAAAAA&#10;" fillcolor="#c00180 [3205]" stroked="f" strokecolor="#4a7ebb" strokeweight="1.5pt">
                  <v:shadow opacity="22938f" offset="0"/>
                  <v:textbox inset=",7.2pt,,7.2pt"/>
                </v:shape>
                <v:shape id="AutoShape 50" o:spid="_x0000_s1028" type="#_x0000_t5" style="position:absolute;left:6451;top:145;width:952;height:1346;rotation:-2088391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bIMEA&#10;AADbAAAADwAAAGRycy9kb3ducmV2LnhtbERPS4vCMBC+L/gfwgh7W1O7rEg1ioiix/UB4m1oxqbY&#10;TEoT2+qv3yws7G0+vufMl72tREuNLx0rGI8SEMS50yUXCs6n7ccUhA/IGivHpOBJHpaLwdscM+06&#10;PlB7DIWIIewzVGBCqDMpfW7Ioh+5mjhyN9dYDBE2hdQNdjHcVjJNkom0WHJsMFjT2lB+Pz6sgjY/&#10;TdOad6vDtTPp5vV9ea0nn0q9D/vVDESgPvyL/9x7Hed/we8v8Q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jmyDBAAAA2wAAAA8AAAAAAAAAAAAAAAAAmAIAAGRycy9kb3du&#10;cmV2LnhtbFBLBQYAAAAABAAEAPUAAACGAwAAAAA=&#10;" fillcolor="#7004bd [3204]" stroked="f" strokecolor="#4a7ebb" strokeweight="1.5pt">
                  <v:shadow opacity="22938f" offset="0"/>
                  <v:textbox inset=",7.2pt,,7.2pt"/>
                </v:shape>
                <v:shape id="AutoShape 51" o:spid="_x0000_s1029" type="#_x0000_t5" style="position:absolute;left:7592;top:737;width:952;height:1346;rotation:-1551611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ed78A&#10;AADbAAAADwAAAGRycy9kb3ducmV2LnhtbERPzWrDMAy+D/YORoPdFmc9lJHWLSNldNeleQA11pI0&#10;tpzGapu9/Two7KaP71fr7eydutIU+8AGXrMcFHETbM+tgfrw8fIGKgqyRReYDPxQhO3m8WGNhQ03&#10;/qJrJa1KIRwLNNCJjIXWsenIY8zCSJy47zB5lASnVtsJbyncO73I86X22HNq6HCksqNmqC7eQHUc&#10;6jOV87DId45O9UncvhRjnp/m9xUooVn+xXf3p03zl/D3SzpAb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LJ53vwAAANsAAAAPAAAAAAAAAAAAAAAAAJgCAABkcnMvZG93bnJl&#10;di54bWxQSwUGAAAAAAQABAD1AAAAhAMAAAAA&#10;" fillcolor="#00bceb [3209]" stroked="f" strokecolor="#4a7ebb" strokeweight="1.5pt">
                  <v:shadow opacity="22938f" offset="0"/>
                  <v:textbox inset=",7.2pt,,7.2pt"/>
                </v:shape>
                <v:shape id="AutoShape 52" o:spid="_x0000_s1030" type="#_x0000_t5" style="position:absolute;left:8768;top:1222;width:952;height:1346;rotation:-1192976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bwsEA&#10;AADbAAAADwAAAGRycy9kb3ducmV2LnhtbERPTWvCQBC9F/wPywhepG4ipC3RTRChttdoEbwN2TEb&#10;kp0N2a3Gf98tFHqbx/ucbTnZXtxo9K1jBekqAUFcO91yo+Dr9P78BsIHZI29Y1LwIA9lMXvaYq7d&#10;nSu6HUMjYgj7HBWYEIZcSl8bsuhXbiCO3NWNFkOEYyP1iPcYbnu5TpIXabHl2GBwoL2hujt+WwVd&#10;+1Fd6vTMrjuYzJ6yZZo0S6UW82m3ARFoCv/iP/enjvNf4feXeIA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x28LBAAAA2wAAAA8AAAAAAAAAAAAAAAAAmAIAAGRycy9kb3du&#10;cmV2LnhtbFBLBQYAAAAABAAEAPUAAACGAwAAAAA=&#10;" fillcolor="#6bcc39 [3206]" stroked="f" strokecolor="#4a7ebb" strokeweight="1.5pt">
                  <v:shadow opacity="22938f" offset="0"/>
                  <v:textbox inset=",7.2pt,,7.2pt"/>
                </v:shape>
                <v:shape id="AutoShape 54" o:spid="_x0000_s1031" type="#_x0000_t5" style="position:absolute;left:10004;top:1531;width:952;height:1346;rotation:834341fd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fJVcUA&#10;AADbAAAADwAAAGRycy9kb3ducmV2LnhtbESPT2vCQBDF74LfYRnBm24sIiW6Sqm02INI/VM8Dtlp&#10;EszOptltjN/eOQjeZnhv3vvNYtW5SrXUhNKzgck4AUWceVtybuB4+Bi9ggoR2WLlmQzcKMBq2e8t&#10;MLX+yt/U7mOuJIRDigaKGOtU65AV5DCMfU0s2q9vHEZZm1zbBq8S7ir9kiQz7bBkaSiwpveCssv+&#10;3xmY/m3j1649/XTVZ7hdzme7ydZbY4aD7m0OKlIXn+bH9cYKvsDKLzKAX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8lVxQAAANsAAAAPAAAAAAAAAAAAAAAAAJgCAABkcnMv&#10;ZG93bnJldi54bWxQSwUGAAAAAAQABAD1AAAAigMAAAAA&#10;" fillcolor="#ff4f02 [3208]" stroked="f" strokecolor="#4a7ebb" strokeweight="1.5pt">
                  <v:shadow opacity="22938f" offset="0"/>
                  <v:textbox inset=",7.2pt,,7.2pt"/>
                </v:shape>
                <v:oval id="Oval 53" o:spid="_x0000_s1032" alt="Decorative party banner" style="position:absolute;left:6075;top:-1066;width:7458;height:2355;rotation:119297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Jh8IA&#10;AADbAAAADwAAAGRycy9kb3ducmV2LnhtbERPzU7CQBC+k/gOmzHhYmSLIJHaLVESClcLDzB0x7ba&#10;na3dhZa3Z0lMuM2X73eS1WAacabO1ZYVTCcRCOLC6ppLBYf95vkNhPPIGhvLpOBCDlbpwyjBWNue&#10;v+ic+1KEEHYxKqi8b2MpXVGRQTexLXHgvm1n0AfYlVJ32Idw08iXKFpIgzWHhgpbWldU/OYno+Dz&#10;5xhl2V8/zPbbxfR1nm0PTxdWavw4fLyD8DT4u/jfvdNh/hJuv4QDZH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1omHwgAAANsAAAAPAAAAAAAAAAAAAAAAAJgCAABkcnMvZG93&#10;bnJldi54bWxQSwUGAAAAAAQABAD1AAAAhwMAAAAA&#10;" filled="f" fillcolor="#9bc1ff" strokecolor="#0c23bb [3215]" strokeweight="4pt">
                  <v:fill color2="#3f80cd" focus="100%" type="gradient">
                    <o:fill v:ext="view" type="gradientUnscaled"/>
                  </v:fill>
                  <v:shadow opacity="22938f" offset="0"/>
                  <v:textbox inset=",7.2pt,,7.2pt"/>
                </v:oval>
                <w10:wrap anchorx="page" anchory="page"/>
                <w10:anchorlock/>
              </v:group>
            </w:pict>
          </mc:Fallback>
        </mc:AlternateContent>
      </w:r>
      <w:r w:rsidR="00C34C90">
        <w:t>House Concert Checklist</w:t>
      </w:r>
    </w:p>
    <w:sdt>
      <w:sdtPr>
        <w:id w:val="-1204938055"/>
        <w:placeholder>
          <w:docPart w:val="5C3A9BFA606748438AF6231A3B4552ED"/>
        </w:placeholder>
        <w:temporary/>
        <w:showingPlcHdr/>
        <w15:appearance w15:val="hidden"/>
      </w:sdtPr>
      <w:sdtEndPr/>
      <w:sdtContent>
        <w:p w:rsidR="001A70DA" w:rsidRPr="006F155E" w:rsidRDefault="009F614C" w:rsidP="009F614C">
          <w:pPr>
            <w:pStyle w:val="Heading1"/>
          </w:pPr>
          <w:r w:rsidRPr="009F614C">
            <w:t>3 weeks prior</w:t>
          </w:r>
        </w:p>
      </w:sdtContent>
    </w:sdt>
    <w:p w:rsidR="001A70DA" w:rsidRPr="0057758A" w:rsidRDefault="003F17D5" w:rsidP="00C34C90">
      <w:pPr>
        <w:pStyle w:val="checkboxindent"/>
        <w:ind w:left="0" w:firstLine="0"/>
      </w:pPr>
      <w:r>
        <w:rPr>
          <w:noProof/>
          <w:color w:val="C00180" w:themeColor="accent2"/>
        </w:rPr>
        <mc:AlternateContent>
          <mc:Choice Requires="wpg">
            <w:drawing>
              <wp:anchor distT="0" distB="0" distL="114300" distR="114300" simplePos="0" relativeHeight="251667456" behindDoc="1" locked="1" layoutInCell="1" allowOverlap="1" wp14:anchorId="725EA66A" wp14:editId="78F9BCC0">
                <wp:simplePos x="0" y="0"/>
                <wp:positionH relativeFrom="page">
                  <wp:posOffset>4873625</wp:posOffset>
                </wp:positionH>
                <wp:positionV relativeFrom="page">
                  <wp:posOffset>1936750</wp:posOffset>
                </wp:positionV>
                <wp:extent cx="2466975" cy="3568065"/>
                <wp:effectExtent l="25400" t="3175" r="3175" b="635"/>
                <wp:wrapNone/>
                <wp:docPr id="1" name="Group 78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3568065"/>
                          <a:chOff x="7668" y="3060"/>
                          <a:chExt cx="3885" cy="5619"/>
                        </a:xfrm>
                      </wpg:grpSpPr>
                      <wps:wsp>
                        <wps:cNvPr id="2" name="AutoShape 37"/>
                        <wps:cNvSpPr>
                          <a:spLocks noChangeAspect="1" noChangeArrowheads="1"/>
                        </wps:cNvSpPr>
                        <wps:spPr bwMode="auto">
                          <a:xfrm rot="-1209431">
                            <a:off x="8261" y="5523"/>
                            <a:ext cx="813" cy="773"/>
                          </a:xfrm>
                          <a:prstGeom prst="star5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AutoShape 38"/>
                        <wps:cNvSpPr>
                          <a:spLocks noChangeAspect="1" noChangeArrowheads="1"/>
                        </wps:cNvSpPr>
                        <wps:spPr bwMode="auto">
                          <a:xfrm rot="4896616">
                            <a:off x="10760" y="4609"/>
                            <a:ext cx="813" cy="773"/>
                          </a:xfrm>
                          <a:prstGeom prst="star5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AutoShape 39"/>
                        <wps:cNvSpPr>
                          <a:spLocks noChangeAspect="1" noChangeArrowheads="1"/>
                        </wps:cNvSpPr>
                        <wps:spPr bwMode="auto">
                          <a:xfrm rot="744739">
                            <a:off x="10042" y="6967"/>
                            <a:ext cx="812" cy="773"/>
                          </a:xfrm>
                          <a:prstGeom prst="star5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AutoShape 40"/>
                        <wps:cNvSpPr>
                          <a:spLocks/>
                        </wps:cNvSpPr>
                        <wps:spPr bwMode="auto">
                          <a:xfrm>
                            <a:off x="7668" y="3906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Oval 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192" y="4565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AutoShape 42"/>
                        <wps:cNvSpPr>
                          <a:spLocks/>
                        </wps:cNvSpPr>
                        <wps:spPr bwMode="auto">
                          <a:xfrm rot="6129455">
                            <a:off x="8824" y="7143"/>
                            <a:ext cx="705" cy="634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AutoShape 43"/>
                        <wps:cNvSpPr>
                          <a:spLocks/>
                        </wps:cNvSpPr>
                        <wps:spPr bwMode="auto">
                          <a:xfrm rot="-7977958">
                            <a:off x="9520" y="3427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AutoShape 44"/>
                        <wps:cNvSpPr>
                          <a:spLocks/>
                        </wps:cNvSpPr>
                        <wps:spPr bwMode="auto">
                          <a:xfrm rot="3103006">
                            <a:off x="9812" y="5731"/>
                            <a:ext cx="705" cy="635"/>
                          </a:xfrm>
                          <a:custGeom>
                            <a:avLst/>
                            <a:gdLst>
                              <a:gd name="T0" fmla="*/ 0 w 750"/>
                              <a:gd name="T1" fmla="*/ 84 h 675"/>
                              <a:gd name="T2" fmla="*/ 126 w 750"/>
                              <a:gd name="T3" fmla="*/ 21 h 675"/>
                              <a:gd name="T4" fmla="*/ 265 w 750"/>
                              <a:gd name="T5" fmla="*/ 10 h 675"/>
                              <a:gd name="T6" fmla="*/ 376 w 750"/>
                              <a:gd name="T7" fmla="*/ 84 h 675"/>
                              <a:gd name="T8" fmla="*/ 387 w 750"/>
                              <a:gd name="T9" fmla="*/ 247 h 675"/>
                              <a:gd name="T10" fmla="*/ 293 w 750"/>
                              <a:gd name="T11" fmla="*/ 350 h 675"/>
                              <a:gd name="T12" fmla="*/ 188 w 750"/>
                              <a:gd name="T13" fmla="*/ 335 h 675"/>
                              <a:gd name="T14" fmla="*/ 168 w 750"/>
                              <a:gd name="T15" fmla="*/ 235 h 675"/>
                              <a:gd name="T16" fmla="*/ 300 w 750"/>
                              <a:gd name="T17" fmla="*/ 172 h 675"/>
                              <a:gd name="T18" fmla="*/ 525 w 750"/>
                              <a:gd name="T19" fmla="*/ 190 h 675"/>
                              <a:gd name="T20" fmla="*/ 610 w 750"/>
                              <a:gd name="T21" fmla="*/ 305 h 675"/>
                              <a:gd name="T22" fmla="*/ 555 w 750"/>
                              <a:gd name="T23" fmla="*/ 525 h 675"/>
                              <a:gd name="T24" fmla="*/ 420 w 750"/>
                              <a:gd name="T25" fmla="*/ 565 h 675"/>
                              <a:gd name="T26" fmla="*/ 390 w 750"/>
                              <a:gd name="T27" fmla="*/ 475 h 675"/>
                              <a:gd name="T28" fmla="*/ 455 w 750"/>
                              <a:gd name="T29" fmla="*/ 400 h 675"/>
                              <a:gd name="T30" fmla="*/ 685 w 750"/>
                              <a:gd name="T31" fmla="*/ 420 h 675"/>
                              <a:gd name="T32" fmla="*/ 750 w 750"/>
                              <a:gd name="T33" fmla="*/ 545 h 675"/>
                              <a:gd name="T34" fmla="*/ 685 w 750"/>
                              <a:gd name="T35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0" h="675">
                                <a:moveTo>
                                  <a:pt x="0" y="84"/>
                                </a:moveTo>
                                <a:cubicBezTo>
                                  <a:pt x="22" y="74"/>
                                  <a:pt x="82" y="33"/>
                                  <a:pt x="126" y="21"/>
                                </a:cubicBezTo>
                                <a:cubicBezTo>
                                  <a:pt x="170" y="9"/>
                                  <a:pt x="223" y="0"/>
                                  <a:pt x="265" y="10"/>
                                </a:cubicBezTo>
                                <a:cubicBezTo>
                                  <a:pt x="307" y="20"/>
                                  <a:pt x="356" y="44"/>
                                  <a:pt x="376" y="84"/>
                                </a:cubicBezTo>
                                <a:cubicBezTo>
                                  <a:pt x="396" y="124"/>
                                  <a:pt x="401" y="203"/>
                                  <a:pt x="387" y="247"/>
                                </a:cubicBezTo>
                                <a:cubicBezTo>
                                  <a:pt x="373" y="291"/>
                                  <a:pt x="326" y="335"/>
                                  <a:pt x="293" y="350"/>
                                </a:cubicBezTo>
                                <a:cubicBezTo>
                                  <a:pt x="260" y="365"/>
                                  <a:pt x="209" y="354"/>
                                  <a:pt x="188" y="335"/>
                                </a:cubicBezTo>
                                <a:cubicBezTo>
                                  <a:pt x="167" y="316"/>
                                  <a:pt x="149" y="262"/>
                                  <a:pt x="168" y="235"/>
                                </a:cubicBezTo>
                                <a:cubicBezTo>
                                  <a:pt x="187" y="208"/>
                                  <a:pt x="240" y="180"/>
                                  <a:pt x="300" y="172"/>
                                </a:cubicBezTo>
                                <a:cubicBezTo>
                                  <a:pt x="360" y="164"/>
                                  <a:pt x="473" y="168"/>
                                  <a:pt x="525" y="190"/>
                                </a:cubicBezTo>
                                <a:cubicBezTo>
                                  <a:pt x="577" y="212"/>
                                  <a:pt x="605" y="249"/>
                                  <a:pt x="610" y="305"/>
                                </a:cubicBezTo>
                                <a:cubicBezTo>
                                  <a:pt x="615" y="361"/>
                                  <a:pt x="587" y="482"/>
                                  <a:pt x="555" y="525"/>
                                </a:cubicBezTo>
                                <a:cubicBezTo>
                                  <a:pt x="523" y="568"/>
                                  <a:pt x="447" y="573"/>
                                  <a:pt x="420" y="565"/>
                                </a:cubicBezTo>
                                <a:cubicBezTo>
                                  <a:pt x="393" y="557"/>
                                  <a:pt x="384" y="502"/>
                                  <a:pt x="390" y="475"/>
                                </a:cubicBezTo>
                                <a:cubicBezTo>
                                  <a:pt x="396" y="448"/>
                                  <a:pt x="406" y="409"/>
                                  <a:pt x="455" y="400"/>
                                </a:cubicBezTo>
                                <a:cubicBezTo>
                                  <a:pt x="504" y="391"/>
                                  <a:pt x="636" y="396"/>
                                  <a:pt x="685" y="420"/>
                                </a:cubicBezTo>
                                <a:cubicBezTo>
                                  <a:pt x="734" y="444"/>
                                  <a:pt x="750" y="503"/>
                                  <a:pt x="750" y="545"/>
                                </a:cubicBezTo>
                                <a:cubicBezTo>
                                  <a:pt x="750" y="587"/>
                                  <a:pt x="699" y="648"/>
                                  <a:pt x="685" y="67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Oval 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072" y="6389"/>
                            <a:ext cx="231" cy="23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Oval 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170" y="8449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Oval 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402" y="3060"/>
                            <a:ext cx="230" cy="23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B2E57" id="Group 78" o:spid="_x0000_s1026" style="position:absolute;margin-left:383.75pt;margin-top:152.5pt;width:194.25pt;height:280.95pt;z-index:-251649024;mso-position-horizontal-relative:page;mso-position-vertical-relative:page" coordorigin="7668,3060" coordsize="3885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">
                <v:shape id="AutoShape 37" o:spid="_x0000_s1027" style="position:absolute;left:8261;top:5523;width:813;height:773;rotation:-1321021fd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sqTMQA&#10;AADaAAAADwAAAGRycy9kb3ducmV2LnhtbESPQWvCQBSE74L/YXlCb2ZjDiGkrmLEQqGXNgq2t0f2&#10;NQlm36bZjab99d1CweMwM98w6+1kOnGlwbWWFayiGARxZXXLtYLT8WmZgXAeWWNnmRR8k4PtZj5b&#10;Y67tjd/oWvpaBAi7HBU03ve5lK5qyKCLbE8cvE87GPRBDrXUA94C3HQyieNUGmw5LDTY076h6lKO&#10;RsHH7uXwZXE8pz+yeK2KySZZ+q7Uw2LaPYLwNPl7+L/9rBUk8Hcl3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bKkzEAAAA2gAAAA8AAAAAAAAAAAAAAAAAmAIAAGRycy9k&#10;b3ducmV2LnhtbFBLBQYAAAAABAAEAPUAAACJAwAAAAA=&#10;" path="m,3816r3825,l5006,,6175,3816r3825,l6913,6184r1180,3816l5006,7646,1907,10000,3087,6184,,3816xe" fillcolor="#7004bd [3204]" stroked="f" strokecolor="#4a7ebb" strokeweight="1.5pt">
                  <v:stroke joinstyle="miter"/>
                  <v:shadow opacity="22938f" offset="0"/>
                  <v:path o:connecttype="custom" o:connectlocs="0,295;311,295;407,0;502,295;813,295;562,478;658,773;407,591;155,773;251,478;0,295" o:connectangles="0,0,0,0,0,0,0,0,0,0,0"/>
                  <o:lock v:ext="edit" aspectratio="t"/>
                </v:shape>
                <v:shape id="AutoShape 38" o:spid="_x0000_s1028" style="position:absolute;left:10760;top:4609;width:813;height:773;rotation:5348410fd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C4cMA&#10;AADaAAAADwAAAGRycy9kb3ducmV2LnhtbESP3WrCQBSE7wXfYTlC73RjBLGpq4iltpXeNO0DHLLH&#10;bDR7NmQ3P337bqHg5TAz3zDb/Whr0VPrK8cKlosEBHHhdMWlgu+vl/kGhA/IGmvHpOCHPOx308kW&#10;M+0G/qQ+D6WIEPYZKjAhNJmUvjBk0S9cQxy9i2sthijbUuoWhwi3tUyTZC0tVhwXDDZ0NFTc8s4q&#10;ePeYmu6jq86nvDg/Puv163BFpR5m4+EJRKAx3MP/7TetYAV/V+IN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bC4cMAAADaAAAADwAAAAAAAAAAAAAAAACYAgAAZHJzL2Rv&#10;d25yZXYueG1sUEsFBgAAAAAEAAQA9QAAAIgDAAAAAA==&#10;" path="m,3816r3825,l5006,,6175,3816r3825,l6913,6184r1180,3816l5006,7646,1907,10000,3087,6184,,3816xe" fillcolor="#6bcc39 [3206]" stroked="f" strokecolor="#4a7ebb" strokeweight="1.5pt">
                  <v:stroke joinstyle="miter"/>
                  <v:shadow opacity="22938f" offset="0"/>
                  <v:path o:connecttype="custom" o:connectlocs="0,295;311,295;407,0;502,295;813,295;562,478;658,773;407,591;155,773;251,478;0,295" o:connectangles="0,0,0,0,0,0,0,0,0,0,0"/>
                  <o:lock v:ext="edit" aspectratio="t"/>
                </v:shape>
                <v:shape id="AutoShape 39" o:spid="_x0000_s1029" style="position:absolute;left:10042;top:6967;width:812;height:773;rotation:813454fd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jy8MIA&#10;AADaAAAADwAAAGRycy9kb3ducmV2LnhtbESPX2vCMBTF3wW/Q7iCb5oqc5TOKCpuDBHRbrLXS3Nt&#10;i81NaaLWb2+EgY+H8+fHmc5bU4krNa60rGA0jEAQZ1aXnCv4/fkcxCCcR9ZYWSYFd3Iwn3U7U0y0&#10;vfGBrqnPRRhhl6CCwvs6kdJlBRl0Q1sTB+9kG4M+yCaXusFbGDeVHEfRuzRYciAUWNOqoOycXkyA&#10;TDZLuz5O1ulmO97Vf1/xHo+xUv1eu/gA4an1r/B/+1sreIPnlX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PLwwgAAANoAAAAPAAAAAAAAAAAAAAAAAJgCAABkcnMvZG93&#10;bnJldi54bWxQSwUGAAAAAAQABAD1AAAAhwMAAAAA&#10;" path="m,3816r3818,l5000,,6182,3816r3818,l6909,6184r1182,3816l5000,7646,1909,10000,3091,6184,,3816xe" fillcolor="#fdcb3e [3207]" stroked="f" strokecolor="#4a7ebb" strokeweight="1.5pt">
                  <v:stroke joinstyle="miter"/>
                  <v:shadow opacity="22938f" offset="0"/>
                  <v:path o:connecttype="custom" o:connectlocs="0,295;310,295;406,0;502,295;812,295;561,478;657,773;406,591;155,773;251,478;0,295" o:connectangles="0,0,0,0,0,0,0,0,0,0,0"/>
                  <o:lock v:ext="edit" aspectratio="t"/>
                </v:shape>
                <v:shape id="AutoShape 40" o:spid="_x0000_s1030" style="position:absolute;left:7668;top:3906;width:705;height:635;visibility:visible;mso-wrap-style:square;v-text-anchor:top" coordsize="75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1S6sQA&#10;AADaAAAADwAAAGRycy9kb3ducmV2LnhtbESP0WrCQBRE34X+w3ILfZG6q9RSoqtUUSgIRdN8wDV7&#10;m6TN3g3ZbYx+fVcQfBxm5gwzX/a2Fh21vnKsYTxSIIhzZyouNGRf2+c3ED4gG6wdk4YzeVguHgZz&#10;TIw78YG6NBQiQtgnqKEMoUmk9HlJFv3INcTR+3atxRBlW0jT4inCbS0nSr1KixXHhRIbWpeU/6Z/&#10;VsNl57Zq9XPc8Od+uM52Sr2YLtP66bF/n4EI1Id7+Nb+MBqmcL0Sb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dUurEAAAA2gAAAA8AAAAAAAAAAAAAAAAAmAIAAGRycy9k&#10;b3ducmV2LnhtbFBLBQYAAAAABAAEAPUAAACJAwAAAAA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c00180 [3205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oval id="Oval 41" o:spid="_x0000_s1031" style="position:absolute;left:9192;top:4565;width:23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EBfsAA&#10;AADaAAAADwAAAGRycy9kb3ducmV2LnhtbESP3WrCQBSE7wt9h+UUvNONBYNEVwlKwUujPsAhe5pN&#10;zZ4N2TU/Pr1bKPRymJlvmO1+tI3oqfO1YwXLRQKCuHS65krB7fo1X4PwAVlj45gUTORhv3t/22Km&#10;3cAF9ZdQiQhhn6ECE0KbSelLQxb9wrXE0ft2ncUQZVdJ3eEQ4baRn0mSSos1xwWDLR0MlffLwyqg&#10;yvZ1bptz0ec/uDziuHpORqnZx5hvQAQaw3/4r33SClL4vRJvgN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EBfsAAAADaAAAADwAAAAAAAAAAAAAAAACYAgAAZHJzL2Rvd25y&#10;ZXYueG1sUEsFBgAAAAAEAAQA9QAAAIUDAAAAAA==&#10;" fillcolor="#fdcb3e [3207]" stroked="f" strokecolor="#4a7ebb" strokeweight="1.5pt">
                  <v:shadow opacity="22938f" offset="0"/>
                  <o:lock v:ext="edit" aspectratio="t"/>
                  <v:textbox inset=",7.2pt,,7.2pt"/>
                </v:oval>
                <v:shape id="AutoShape 42" o:spid="_x0000_s1032" style="position:absolute;left:8824;top:7143;width:705;height:634;rotation:6694999fd;visibility:visible;mso-wrap-style:square;v-text-anchor:top" coordsize="75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gSb8IA&#10;AADaAAAADwAAAGRycy9kb3ducmV2LnhtbESPzYoCMRCE78K+Q+gFL7JmnIPKaJTdBUXQiz8P0Dtp&#10;k2EnnWESdXx7Iwgei6r6ipovO1eLK7Wh8qxgNMxAEJdeV2wUnI6rrymIEJE11p5JwZ0CLBcfvTkW&#10;2t94T9dDNCJBOBSowMbYFFKG0pLDMPQNcfLOvnUYk2yN1C3eEtzVMs+ysXRYcVqw2NCvpfL/cHEK&#10;frbG7AbyeNmYgc3//CjHdZYr1f/svmcgInXxHX61N1rBBJ5X0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BJvwgAAANoAAAAPAAAAAAAAAAAAAAAAAJgCAABkcnMvZG93&#10;bnJldi54bWxQSwUGAAAAAAQABAD1AAAAhwMAAAAA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6bcc39 [3206]" strokeweight="3pt">
                  <v:shadow opacity="22938f" offset="0"/>
                  <v:path arrowok="t" o:connecttype="custom" o:connectlocs="0,79;118,20;249,9;353,79;364,232;275,329;177,315;158,221;282,162;494,178;573,286;522,493;395,531;367,446;428,376;644,394;705,512;644,634" o:connectangles="0,0,0,0,0,0,0,0,0,0,0,0,0,0,0,0,0,0"/>
                </v:shape>
                <v:shape id="AutoShape 43" o:spid="_x0000_s1033" style="position:absolute;left:9520;top:3427;width:705;height:635;rotation:-8714058fd;visibility:visible;mso-wrap-style:square;v-text-anchor:top" coordsize="75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izr0A&#10;AADaAAAADwAAAGRycy9kb3ducmV2LnhtbERPSwrCMBDdC94hjOBGNNWFSDWKKIIiCH7A7dCMbbGZ&#10;1CRqvb1ZCC4f7z9bNKYSL3K+tKxgOEhAEGdWl5wruJw3/QkIH5A1VpZJwYc8LObt1gxTbd98pNcp&#10;5CKGsE9RQRFCnUrps4IM+oGtiSN3s85giNDlUjt8x3BTyVGSjKXBkmNDgTWtCsrup6dRcA2XbO0e&#10;u2o5fPQOzd7Z3f6+VarbaZZTEIGa8Bf/3FutIG6NV+IN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hjizr0AAADaAAAADwAAAAAAAAAAAAAAAACYAgAAZHJzL2Rvd25yZXYu&#10;eG1sUEsFBgAAAAAEAAQA9QAAAIIDAAAAAA=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0c23bb [3215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shape id="AutoShape 44" o:spid="_x0000_s1034" style="position:absolute;left:9812;top:5731;width:705;height:635;rotation:3389310fd;visibility:visible;mso-wrap-style:square;v-text-anchor:top" coordsize="75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XSQMMA&#10;AADaAAAADwAAAGRycy9kb3ducmV2LnhtbESPW2vCQBSE3wX/w3IKfZG6sYLY6CpBEPNUvNHnY/Y0&#10;CWbPhuyaS3+9Wyj0cZiZb5j1tjeVaKlxpWUFs2kEgjizuuRcwfWyf1uCcB5ZY2WZFAzkYLsZj9YY&#10;a9vxidqzz0WAsItRQeF9HUvpsoIMuqmtiYP3bRuDPsgml7rBLsBNJd+jaCENlhwWCqxpV1B2Pz+M&#10;goM7cnYZlul88vOVdPLzerzVd6VeX/pkBcJT7//Df+1UK/iA3yvhBs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XSQMMAAADaAAAADwAAAAAAAAAAAAAAAACYAgAAZHJzL2Rv&#10;d25yZXYueG1sUEsFBgAAAAAEAAQA9QAAAIgDAAAAAA==&#10;" path="m,84c22,74,82,33,126,21,170,9,223,,265,10v42,10,91,34,111,74c396,124,401,203,387,247v-14,44,-61,88,-94,103c260,365,209,354,188,335,167,316,149,262,168,235v19,-27,72,-55,132,-63c360,164,473,168,525,190v52,22,80,59,85,115c615,361,587,482,555,525v-32,43,-108,48,-135,40c393,557,384,502,390,475v6,-27,16,-66,65,-75c504,391,636,396,685,420v49,24,65,83,65,125c750,587,699,648,685,675e" filled="f" strokecolor="#ff4f02 [3208]" strokeweight="3pt">
                  <v:shadow opacity="22938f" offset="0"/>
                  <v:path arrowok="t" o:connecttype="custom" o:connectlocs="0,79;118,20;249,9;353,79;364,232;275,329;177,315;158,221;282,162;494,179;573,287;522,494;395,532;367,447;428,376;644,395;705,513;644,635" o:connectangles="0,0,0,0,0,0,0,0,0,0,0,0,0,0,0,0,0,0"/>
                </v:shape>
                <v:oval id="Oval 45" o:spid="_x0000_s1035" style="position:absolute;left:11072;top:6389;width:231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uSVcUA&#10;AADbAAAADwAAAGRycy9kb3ducmV2LnhtbESPT2vDMAzF74N+B6PCbqvTMUbJ6paxP2WwQ0k7tquI&#10;1cQ0lkPsJe63rw6D3STe03s/rbfZd2qkIbrABpaLAhRxHazjxsDX8f1uBSomZItdYDJwoQjbzexm&#10;jaUNE1c0HlKjJIRjiQbalPpS61i35DEuQk8s2ikMHpOsQ6PtgJOE+07fF8Wj9uhYGlrs6aWl+nz4&#10;9QZ+3vZ55Xaf7nU3VQ/j91TtlzkbczvPz0+gEuX0b/67/rCCL/Tyiwy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+5JVxQAAANsAAAAPAAAAAAAAAAAAAAAAAJgCAABkcnMv&#10;ZG93bnJldi54bWxQSwUGAAAAAAQABAD1AAAAigMAAAAA&#10;" fillcolor="#7004bd [3204]" stroked="f" strokecolor="#4a7ebb" strokeweight="1.5pt">
                  <v:shadow opacity="22938f" offset="0"/>
                  <o:lock v:ext="edit" aspectratio="t"/>
                  <v:textbox inset=",7.2pt,,7.2pt"/>
                </v:oval>
                <v:oval id="Oval 46" o:spid="_x0000_s1036" style="position:absolute;left:10170;top:8449;width:23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v28MA&#10;AADbAAAADwAAAGRycy9kb3ducmV2LnhtbESPQWvCQBCF7wX/wzJCb3WjgtjoRkSw9ma1XrwN2Uk2&#10;mJ0N2W2y/ffdQqG3Gd6b973Z7qJtxUC9bxwrmM8yEMSl0w3XCm6fx5c1CB+QNbaOScE3edgVk6ct&#10;5tqNfKHhGmqRQtjnqMCE0OVS+tKQRT9zHXHSKtdbDGnta6l7HFO4beUiy1bSYsOJYLCjg6Hycf2y&#10;CTIu387WLPh+HGIXm+rj9OpHpZ6ncb8BESiGf/Pf9btO9efw+0sa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dv28MAAADbAAAADwAAAAAAAAAAAAAAAACYAgAAZHJzL2Rv&#10;d25yZXYueG1sUEsFBgAAAAAEAAQA9QAAAIgDAAAAAA==&#10;" fillcolor="#c00180 [3205]" stroked="f" strokecolor="#4a7ebb" strokeweight="1.5pt">
                  <v:shadow opacity="22938f" offset="0"/>
                  <o:lock v:ext="edit" aspectratio="t"/>
                  <v:textbox inset=",7.2pt,,7.2pt"/>
                </v:oval>
                <v:oval id="Oval 47" o:spid="_x0000_s1037" style="position:absolute;left:8402;top:3060;width:23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GxV78A&#10;AADbAAAADwAAAGRycy9kb3ducmV2LnhtbERPS4vCMBC+L/gfwgje1lRBV2tTUUF0YS++7kMzNsVm&#10;Upqo9d+bhYW9zcf3nGzZ2Vo8qPWVYwWjYQKCuHC64lLB+bT9nIHwAVlj7ZgUvMjDMu99ZJhq9+QD&#10;PY6hFDGEfYoKTAhNKqUvDFn0Q9cQR+7qWoshwraUusVnDLe1HCfJVFqsODYYbGhjqLgd71aB/56f&#10;L7ufuvhqJnjdrHU3Wa+MUoN+t1qACNSFf/Gfe6/j/DH8/hIPk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MbFXvwAAANsAAAAPAAAAAAAAAAAAAAAAAJgCAABkcnMvZG93bnJl&#10;di54bWxQSwUGAAAAAAQABAD1AAAAhAMAAAAA&#10;" fillcolor="#6bcc39 [3206]" stroked="f" strokecolor="#4a7ebb" strokeweight="1.5pt">
                  <v:shadow opacity="22938f" offset="0"/>
                  <o:lock v:ext="edit" aspectratio="t"/>
                  <v:textbox inset=",7.2pt,,7.2pt"/>
                </v:oval>
                <w10:wrap anchorx="page" anchory="page"/>
                <w10:anchorlock/>
              </v:group>
            </w:pict>
          </mc:Fallback>
        </mc:AlternateContent>
      </w:r>
      <w:sdt>
        <w:sdtPr>
          <w:rPr>
            <w:b/>
            <w:color w:val="C00180" w:themeColor="accent2"/>
          </w:rPr>
          <w:id w:val="-15392705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hint="eastAsia"/>
              <w:b/>
              <w:color w:val="C00180" w:themeColor="accent2"/>
            </w:rPr>
            <w:t>☐</w:t>
          </w:r>
        </w:sdtContent>
      </w:sdt>
      <w:r w:rsidR="00CD66D8" w:rsidRPr="00CD66D8">
        <w:rPr>
          <w:b/>
        </w:rPr>
        <w:tab/>
      </w:r>
      <w:sdt>
        <w:sdtPr>
          <w:rPr>
            <w:b/>
          </w:rPr>
          <w:id w:val="1929775966"/>
          <w:placeholder>
            <w:docPart w:val="2849C6F2E74E419BBE3915E486EBD181"/>
          </w:placeholder>
          <w:temporary/>
          <w:showingPlcHdr/>
          <w15:appearance w15:val="hidden"/>
        </w:sdtPr>
        <w:sdtEndPr/>
        <w:sdtContent>
          <w:r w:rsidR="009F614C" w:rsidRPr="009F614C">
            <w:t>Develop the invitation list</w:t>
          </w:r>
        </w:sdtContent>
      </w:sdt>
    </w:p>
    <w:p w:rsidR="001A70DA" w:rsidRPr="00727E2E" w:rsidRDefault="00F8506C" w:rsidP="009F614C">
      <w:pPr>
        <w:pStyle w:val="checkboxindent"/>
      </w:pPr>
      <w:sdt>
        <w:sdtPr>
          <w:rPr>
            <w:b/>
            <w:color w:val="C00180" w:themeColor="accent2"/>
          </w:rPr>
          <w:id w:val="-9141721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hint="eastAsia"/>
              <w:b/>
              <w:color w:val="C00180" w:themeColor="accent2"/>
            </w:rPr>
            <w:t>☐</w:t>
          </w:r>
        </w:sdtContent>
      </w:sdt>
      <w:r w:rsidR="00CD66D8" w:rsidRPr="00CD66D8">
        <w:rPr>
          <w:b/>
        </w:rPr>
        <w:tab/>
      </w:r>
      <w:r w:rsidR="00727E2E" w:rsidRPr="00727E2E">
        <w:t>Send invitations with RSVP</w:t>
      </w:r>
    </w:p>
    <w:p w:rsidR="009166FA" w:rsidRDefault="00F8506C" w:rsidP="009F614C">
      <w:pPr>
        <w:pStyle w:val="checkboxindent"/>
      </w:pPr>
      <w:sdt>
        <w:sdtPr>
          <w:rPr>
            <w:b/>
            <w:color w:val="C00180" w:themeColor="accent2"/>
          </w:rPr>
          <w:id w:val="-4470081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hint="eastAsia"/>
              <w:b/>
              <w:color w:val="C00180" w:themeColor="accent2"/>
            </w:rPr>
            <w:t>☐</w:t>
          </w:r>
        </w:sdtContent>
      </w:sdt>
      <w:r w:rsidR="00CD66D8" w:rsidRPr="00CD66D8">
        <w:rPr>
          <w:b/>
        </w:rPr>
        <w:tab/>
      </w:r>
      <w:r w:rsidR="00C34C90" w:rsidRPr="00C34C90">
        <w:t>Plan snacks</w:t>
      </w:r>
      <w:r w:rsidR="00C34C90">
        <w:t>/ pot luck/ drinks</w:t>
      </w:r>
    </w:p>
    <w:p w:rsidR="00866DFC" w:rsidRDefault="00866DFC" w:rsidP="009F614C">
      <w:pPr>
        <w:pStyle w:val="checkboxindent"/>
      </w:pPr>
      <w:sdt>
        <w:sdtPr>
          <w:rPr>
            <w:b/>
            <w:color w:val="C00180" w:themeColor="accent2"/>
          </w:rPr>
          <w:id w:val="13075924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66D8">
            <w:rPr>
              <w:rFonts w:ascii="MS Gothic" w:eastAsia="MS Gothic" w:hAnsi="MS Gothic" w:hint="eastAsia"/>
              <w:b/>
              <w:color w:val="C00180" w:themeColor="accent2"/>
            </w:rPr>
            <w:t>☐</w:t>
          </w:r>
        </w:sdtContent>
      </w:sdt>
      <w:r>
        <w:rPr>
          <w:b/>
          <w:color w:val="C00180" w:themeColor="accent2"/>
        </w:rPr>
        <w:t xml:space="preserve">  </w:t>
      </w:r>
      <w:sdt>
        <w:sdtPr>
          <w:rPr>
            <w:b/>
          </w:rPr>
          <w:id w:val="169840695"/>
          <w:placeholder>
            <w:docPart w:val="970F47B6DBB14212ABDAC200560A6DF9"/>
          </w:placeholder>
          <w:temporary/>
          <w:showingPlcHdr/>
          <w15:appearance w15:val="hidden"/>
        </w:sdtPr>
        <w:sdtContent>
          <w:r w:rsidRPr="009F614C">
            <w:t>Notify neighbors of potential noise, traffic, etc.</w:t>
          </w:r>
        </w:sdtContent>
      </w:sdt>
    </w:p>
    <w:p w:rsidR="001A70DA" w:rsidRPr="0057758A" w:rsidRDefault="00F8506C" w:rsidP="009F614C">
      <w:pPr>
        <w:pStyle w:val="checkboxindent"/>
      </w:pPr>
      <w:sdt>
        <w:sdtPr>
          <w:rPr>
            <w:b/>
            <w:color w:val="C00180" w:themeColor="accent2"/>
          </w:rPr>
          <w:id w:val="-18246465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hint="eastAsia"/>
              <w:b/>
              <w:color w:val="C00180" w:themeColor="accent2"/>
            </w:rPr>
            <w:t>☐</w:t>
          </w:r>
        </w:sdtContent>
      </w:sdt>
      <w:r w:rsidR="00CD66D8" w:rsidRPr="00CD66D8">
        <w:rPr>
          <w:b/>
        </w:rPr>
        <w:tab/>
      </w:r>
      <w:sdt>
        <w:sdtPr>
          <w:rPr>
            <w:b/>
          </w:rPr>
          <w:id w:val="-363754637"/>
          <w:placeholder>
            <w:docPart w:val="4931A8F2F92E41C8801976BB53CADF33"/>
          </w:placeholder>
          <w:temporary/>
          <w:showingPlcHdr/>
          <w15:appearance w15:val="hidden"/>
        </w:sdtPr>
        <w:sdtEndPr/>
        <w:sdtContent>
          <w:r w:rsidR="00C34C90" w:rsidRPr="009F614C">
            <w:t>Schedule help</w:t>
          </w:r>
        </w:sdtContent>
      </w:sdt>
      <w:r w:rsidR="00C34C90" w:rsidRPr="00C34C90">
        <w:t xml:space="preserve"> if needed</w:t>
      </w:r>
    </w:p>
    <w:sdt>
      <w:sdtPr>
        <w:id w:val="1509333507"/>
        <w:placeholder>
          <w:docPart w:val="4D93499871FD4E88AC1A6FEDD9A142A9"/>
        </w:placeholder>
        <w:temporary/>
        <w:showingPlcHdr/>
        <w15:appearance w15:val="hidden"/>
      </w:sdtPr>
      <w:sdtEndPr/>
      <w:sdtContent>
        <w:p w:rsidR="001A70DA" w:rsidRPr="00E9223B" w:rsidRDefault="009F614C" w:rsidP="009F614C">
          <w:pPr>
            <w:pStyle w:val="Heading1"/>
          </w:pPr>
          <w:r w:rsidRPr="009F614C">
            <w:t>2 weeks prior</w:t>
          </w:r>
        </w:p>
      </w:sdtContent>
    </w:sdt>
    <w:p w:rsidR="001A70DA" w:rsidRPr="0057758A" w:rsidRDefault="00F8506C" w:rsidP="009F614C">
      <w:pPr>
        <w:pStyle w:val="checkboxindent"/>
      </w:pPr>
      <w:sdt>
        <w:sdtPr>
          <w:rPr>
            <w:b/>
            <w:color w:val="C00180" w:themeColor="accent2"/>
          </w:rPr>
          <w:id w:val="9342535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>
            <w:rPr>
              <w:rFonts w:ascii="MS Gothic" w:eastAsia="MS Gothic" w:hAnsi="MS Gothic" w:hint="eastAsia"/>
              <w:b/>
              <w:color w:val="C00180" w:themeColor="accent2"/>
            </w:rPr>
            <w:t>☐</w:t>
          </w:r>
        </w:sdtContent>
      </w:sdt>
      <w:r w:rsidR="00CD66D8" w:rsidRPr="00CD66D8">
        <w:rPr>
          <w:b/>
        </w:rPr>
        <w:tab/>
      </w:r>
      <w:r w:rsidR="0040482E">
        <w:t>Track</w:t>
      </w:r>
      <w:r w:rsidR="0010339E" w:rsidRPr="0010339E">
        <w:t xml:space="preserve"> RSVPs</w:t>
      </w:r>
    </w:p>
    <w:p w:rsidR="001A70DA" w:rsidRPr="0010339E" w:rsidRDefault="00F8506C" w:rsidP="009F614C">
      <w:pPr>
        <w:pStyle w:val="checkboxindent"/>
      </w:pPr>
      <w:sdt>
        <w:sdtPr>
          <w:rPr>
            <w:b/>
            <w:color w:val="C00180" w:themeColor="accent2"/>
          </w:rPr>
          <w:id w:val="16528665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hint="eastAsia"/>
              <w:b/>
              <w:color w:val="C00180" w:themeColor="accent2"/>
            </w:rPr>
            <w:t>☐</w:t>
          </w:r>
        </w:sdtContent>
      </w:sdt>
      <w:r w:rsidR="00CD66D8" w:rsidRPr="00CD66D8">
        <w:rPr>
          <w:b/>
        </w:rPr>
        <w:tab/>
      </w:r>
      <w:r w:rsidR="0010339E">
        <w:t>Find container for donations</w:t>
      </w:r>
    </w:p>
    <w:p w:rsidR="001A70DA" w:rsidRPr="00727E2E" w:rsidRDefault="00F8506C" w:rsidP="009F614C">
      <w:pPr>
        <w:pStyle w:val="checkboxindent"/>
      </w:pPr>
      <w:sdt>
        <w:sdtPr>
          <w:rPr>
            <w:b/>
            <w:color w:val="C00180" w:themeColor="accent2"/>
          </w:rPr>
          <w:id w:val="9890706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6D8" w:rsidRPr="00CD66D8">
            <w:rPr>
              <w:rFonts w:ascii="MS Gothic" w:eastAsia="MS Gothic" w:hAnsi="MS Gothic" w:hint="eastAsia"/>
              <w:b/>
              <w:color w:val="C00180" w:themeColor="accent2"/>
            </w:rPr>
            <w:t>☐</w:t>
          </w:r>
        </w:sdtContent>
      </w:sdt>
      <w:r w:rsidR="0010339E">
        <w:rPr>
          <w:b/>
        </w:rPr>
        <w:t xml:space="preserve">  </w:t>
      </w:r>
      <w:r w:rsidR="00727E2E" w:rsidRPr="00727E2E">
        <w:t>Find table for merchandise</w:t>
      </w:r>
    </w:p>
    <w:sdt>
      <w:sdtPr>
        <w:id w:val="-387182263"/>
        <w:placeholder>
          <w:docPart w:val="9FAA4F364E534BBB9D15301A587C284A"/>
        </w:placeholder>
        <w:temporary/>
        <w:showingPlcHdr/>
        <w15:appearance w15:val="hidden"/>
      </w:sdtPr>
      <w:sdtEndPr/>
      <w:sdtContent>
        <w:p w:rsidR="001A70DA" w:rsidRPr="00210D02" w:rsidRDefault="009F614C" w:rsidP="009F614C">
          <w:pPr>
            <w:pStyle w:val="Heading1"/>
          </w:pPr>
          <w:r w:rsidRPr="009F614C">
            <w:t>1 week prior</w:t>
          </w:r>
        </w:p>
      </w:sdtContent>
    </w:sdt>
    <w:p w:rsidR="001A70DA" w:rsidRPr="00727E2E" w:rsidRDefault="00F8506C" w:rsidP="009F614C">
      <w:pPr>
        <w:pStyle w:val="checkboxindent"/>
      </w:pPr>
      <w:sdt>
        <w:sdtPr>
          <w:rPr>
            <w:b/>
            <w:color w:val="C00180" w:themeColor="accent2"/>
          </w:rPr>
          <w:id w:val="-3659074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hint="eastAsia"/>
              <w:b/>
              <w:color w:val="C00180" w:themeColor="accent2"/>
            </w:rPr>
            <w:t>☐</w:t>
          </w:r>
        </w:sdtContent>
      </w:sdt>
      <w:r w:rsidR="009F614C" w:rsidRPr="00CD66D8">
        <w:rPr>
          <w:b/>
        </w:rPr>
        <w:tab/>
      </w:r>
      <w:bookmarkStart w:id="0" w:name="_Hlk529142142"/>
      <w:r w:rsidR="009F614C" w:rsidRPr="00CD66D8">
        <w:rPr>
          <w:b/>
        </w:rPr>
        <w:tab/>
      </w:r>
      <w:bookmarkEnd w:id="0"/>
      <w:r w:rsidR="00727E2E">
        <w:t>Ensure</w:t>
      </w:r>
      <w:r w:rsidR="00727E2E" w:rsidRPr="00727E2E">
        <w:t xml:space="preserve"> performance area (stage) </w:t>
      </w:r>
      <w:r w:rsidR="00727E2E">
        <w:t>has</w:t>
      </w:r>
      <w:r w:rsidR="00727E2E" w:rsidRPr="00727E2E">
        <w:t xml:space="preserve"> power</w:t>
      </w:r>
      <w:r w:rsidR="00727E2E">
        <w:t xml:space="preserve"> &amp; lighting</w:t>
      </w:r>
    </w:p>
    <w:p w:rsidR="001A70DA" w:rsidRPr="0057758A" w:rsidRDefault="00F8506C" w:rsidP="009F614C">
      <w:pPr>
        <w:pStyle w:val="checkboxindent"/>
      </w:pPr>
      <w:sdt>
        <w:sdtPr>
          <w:rPr>
            <w:b/>
            <w:color w:val="C00180" w:themeColor="accent2"/>
          </w:rPr>
          <w:id w:val="-17433257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hint="eastAsia"/>
              <w:b/>
              <w:color w:val="C00180" w:themeColor="accent2"/>
            </w:rPr>
            <w:t>☐</w:t>
          </w:r>
        </w:sdtContent>
      </w:sdt>
      <w:r w:rsidR="009F614C" w:rsidRPr="00CD66D8">
        <w:rPr>
          <w:b/>
        </w:rPr>
        <w:tab/>
      </w:r>
      <w:r w:rsidR="007364B2">
        <w:t>Track</w:t>
      </w:r>
      <w:r w:rsidR="00727E2E" w:rsidRPr="0010339E">
        <w:t xml:space="preserve"> RSVPs</w:t>
      </w:r>
    </w:p>
    <w:p w:rsidR="001A70DA" w:rsidRPr="0057758A" w:rsidRDefault="00F8506C" w:rsidP="009F614C">
      <w:pPr>
        <w:pStyle w:val="checkboxindent"/>
      </w:pPr>
      <w:sdt>
        <w:sdtPr>
          <w:rPr>
            <w:b/>
            <w:color w:val="C00180" w:themeColor="accent2"/>
          </w:rPr>
          <w:id w:val="13472059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hint="eastAsia"/>
              <w:b/>
              <w:color w:val="C00180" w:themeColor="accent2"/>
            </w:rPr>
            <w:t>☐</w:t>
          </w:r>
        </w:sdtContent>
      </w:sdt>
      <w:r w:rsidR="009F614C" w:rsidRPr="00CD66D8">
        <w:rPr>
          <w:b/>
        </w:rPr>
        <w:tab/>
      </w:r>
    </w:p>
    <w:sdt>
      <w:sdtPr>
        <w:id w:val="-812100206"/>
        <w:placeholder>
          <w:docPart w:val="D3DAC34A600F4D3A8A631E526F5A68DB"/>
        </w:placeholder>
        <w:temporary/>
        <w:showingPlcHdr/>
        <w15:appearance w15:val="hidden"/>
      </w:sdtPr>
      <w:sdtEndPr/>
      <w:sdtContent>
        <w:p w:rsidR="001A70DA" w:rsidRPr="00064A74" w:rsidRDefault="009F614C" w:rsidP="009F614C">
          <w:pPr>
            <w:pStyle w:val="Heading1"/>
          </w:pPr>
          <w:r w:rsidRPr="009F614C">
            <w:t>3 days prior</w:t>
          </w:r>
        </w:p>
      </w:sdtContent>
    </w:sdt>
    <w:p w:rsidR="001A70DA" w:rsidRPr="0057758A" w:rsidRDefault="00F8506C" w:rsidP="009F614C">
      <w:pPr>
        <w:pStyle w:val="checkboxindent"/>
      </w:pPr>
      <w:sdt>
        <w:sdtPr>
          <w:rPr>
            <w:b/>
            <w:color w:val="C00180" w:themeColor="accent2"/>
          </w:rPr>
          <w:id w:val="-7628464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323">
            <w:rPr>
              <w:rFonts w:ascii="MS Gothic" w:eastAsia="MS Gothic" w:hAnsi="MS Gothic" w:hint="eastAsia"/>
              <w:b/>
              <w:color w:val="C00180" w:themeColor="accent2"/>
            </w:rPr>
            <w:t>☐</w:t>
          </w:r>
        </w:sdtContent>
      </w:sdt>
      <w:r w:rsidR="009F614C" w:rsidRPr="00CD66D8">
        <w:rPr>
          <w:b/>
        </w:rPr>
        <w:tab/>
      </w:r>
      <w:r w:rsidR="00866DFC" w:rsidRPr="00866DFC">
        <w:t>Remind neighbors of event</w:t>
      </w:r>
    </w:p>
    <w:p w:rsidR="001A70DA" w:rsidRPr="00727E2E" w:rsidRDefault="00F8506C" w:rsidP="009F614C">
      <w:pPr>
        <w:pStyle w:val="checkboxindent"/>
      </w:pPr>
      <w:sdt>
        <w:sdtPr>
          <w:rPr>
            <w:b/>
            <w:color w:val="C00180" w:themeColor="accent2"/>
          </w:rPr>
          <w:id w:val="5552082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DFC">
            <w:rPr>
              <w:rFonts w:ascii="MS Gothic" w:eastAsia="MS Gothic" w:hAnsi="MS Gothic" w:hint="eastAsia"/>
              <w:b/>
              <w:color w:val="C00180" w:themeColor="accent2"/>
            </w:rPr>
            <w:t>☐</w:t>
          </w:r>
        </w:sdtContent>
      </w:sdt>
      <w:r w:rsidR="009F614C" w:rsidRPr="00CD66D8">
        <w:rPr>
          <w:b/>
        </w:rPr>
        <w:tab/>
      </w:r>
      <w:r w:rsidR="007364B2">
        <w:t>Gather/buy food, drink, supplies</w:t>
      </w:r>
    </w:p>
    <w:p w:rsidR="001A70DA" w:rsidRPr="0057758A" w:rsidRDefault="00F8506C" w:rsidP="009F614C">
      <w:pPr>
        <w:pStyle w:val="checkboxindent"/>
      </w:pPr>
      <w:sdt>
        <w:sdtPr>
          <w:rPr>
            <w:b/>
            <w:color w:val="C00180" w:themeColor="accent2"/>
          </w:rPr>
          <w:id w:val="-2201296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hint="eastAsia"/>
              <w:b/>
              <w:color w:val="C00180" w:themeColor="accent2"/>
            </w:rPr>
            <w:t>☐</w:t>
          </w:r>
        </w:sdtContent>
      </w:sdt>
      <w:r w:rsidR="009F614C" w:rsidRPr="00CD66D8">
        <w:rPr>
          <w:b/>
        </w:rPr>
        <w:tab/>
      </w:r>
      <w:r w:rsidR="009F614C" w:rsidRPr="00CD66D8">
        <w:rPr>
          <w:b/>
        </w:rPr>
        <w:tab/>
      </w:r>
      <w:r w:rsidR="007364B2">
        <w:t>Track</w:t>
      </w:r>
      <w:r w:rsidR="007364B2" w:rsidRPr="0010339E">
        <w:t xml:space="preserve"> RSVPs</w:t>
      </w:r>
    </w:p>
    <w:p w:rsidR="001A70DA" w:rsidRPr="0057758A" w:rsidRDefault="00F8506C" w:rsidP="009F614C">
      <w:pPr>
        <w:pStyle w:val="checkboxindent"/>
      </w:pPr>
      <w:sdt>
        <w:sdtPr>
          <w:rPr>
            <w:b/>
            <w:color w:val="C00180" w:themeColor="accent2"/>
          </w:rPr>
          <w:id w:val="20287506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hint="eastAsia"/>
              <w:b/>
              <w:color w:val="C00180" w:themeColor="accent2"/>
            </w:rPr>
            <w:t>☐</w:t>
          </w:r>
        </w:sdtContent>
      </w:sdt>
      <w:r w:rsidR="009F614C" w:rsidRPr="00CD66D8">
        <w:rPr>
          <w:b/>
        </w:rPr>
        <w:tab/>
      </w:r>
    </w:p>
    <w:sdt>
      <w:sdtPr>
        <w:id w:val="1038009111"/>
        <w:placeholder>
          <w:docPart w:val="46C25705250D45A899DB76CA87B44AF5"/>
        </w:placeholder>
        <w:temporary/>
        <w:showingPlcHdr/>
        <w15:appearance w15:val="hidden"/>
      </w:sdtPr>
      <w:sdtEndPr/>
      <w:sdtContent>
        <w:p w:rsidR="001A70DA" w:rsidRPr="0057758A" w:rsidRDefault="009F614C" w:rsidP="009F614C">
          <w:pPr>
            <w:pStyle w:val="Heading1"/>
          </w:pPr>
          <w:r w:rsidRPr="009F614C">
            <w:t>1 day prior</w:t>
          </w:r>
        </w:p>
      </w:sdtContent>
    </w:sdt>
    <w:p w:rsidR="001A70DA" w:rsidRPr="0057758A" w:rsidRDefault="00F8506C" w:rsidP="009F614C">
      <w:pPr>
        <w:pStyle w:val="checkboxindent"/>
      </w:pPr>
      <w:sdt>
        <w:sdtPr>
          <w:rPr>
            <w:b/>
            <w:color w:val="C00180" w:themeColor="accent2"/>
          </w:rPr>
          <w:id w:val="-8879426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hint="eastAsia"/>
              <w:b/>
              <w:color w:val="C00180" w:themeColor="accent2"/>
            </w:rPr>
            <w:t>☐</w:t>
          </w:r>
        </w:sdtContent>
      </w:sdt>
      <w:r w:rsidR="009F614C" w:rsidRPr="007364B2">
        <w:tab/>
      </w:r>
      <w:r w:rsidR="007364B2" w:rsidRPr="007364B2">
        <w:t xml:space="preserve">Prep </w:t>
      </w:r>
      <w:r w:rsidR="007364B2">
        <w:t>food/drink, if needed</w:t>
      </w:r>
    </w:p>
    <w:p w:rsidR="005F5CC9" w:rsidRPr="007364B2" w:rsidRDefault="00F8506C" w:rsidP="009F614C">
      <w:pPr>
        <w:pStyle w:val="checkboxindent"/>
      </w:pPr>
      <w:sdt>
        <w:sdtPr>
          <w:rPr>
            <w:b/>
            <w:color w:val="C00180" w:themeColor="accent2"/>
          </w:rPr>
          <w:id w:val="5651505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hint="eastAsia"/>
              <w:b/>
              <w:color w:val="C00180" w:themeColor="accent2"/>
            </w:rPr>
            <w:t>☐</w:t>
          </w:r>
        </w:sdtContent>
      </w:sdt>
      <w:r w:rsidR="009F614C" w:rsidRPr="00CD66D8">
        <w:rPr>
          <w:b/>
        </w:rPr>
        <w:tab/>
      </w:r>
    </w:p>
    <w:p w:rsidR="005F5CC9" w:rsidRPr="0057758A" w:rsidRDefault="00F8506C" w:rsidP="009F614C">
      <w:pPr>
        <w:pStyle w:val="checkboxindent"/>
      </w:pPr>
      <w:sdt>
        <w:sdtPr>
          <w:rPr>
            <w:b/>
            <w:color w:val="C00180" w:themeColor="accent2"/>
          </w:rPr>
          <w:id w:val="-2856558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hint="eastAsia"/>
              <w:b/>
              <w:color w:val="C00180" w:themeColor="accent2"/>
            </w:rPr>
            <w:t>☐</w:t>
          </w:r>
        </w:sdtContent>
      </w:sdt>
      <w:r w:rsidR="009F614C" w:rsidRPr="00CD66D8">
        <w:rPr>
          <w:b/>
        </w:rPr>
        <w:tab/>
      </w:r>
    </w:p>
    <w:p w:rsidR="001A70DA" w:rsidRPr="0057758A" w:rsidRDefault="00F8506C" w:rsidP="009F614C">
      <w:pPr>
        <w:pStyle w:val="checkboxindent"/>
      </w:pPr>
      <w:sdt>
        <w:sdtPr>
          <w:rPr>
            <w:b/>
            <w:color w:val="C00180" w:themeColor="accent2"/>
          </w:rPr>
          <w:id w:val="-4779190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hint="eastAsia"/>
              <w:b/>
              <w:color w:val="C00180" w:themeColor="accent2"/>
            </w:rPr>
            <w:t>☐</w:t>
          </w:r>
        </w:sdtContent>
      </w:sdt>
      <w:r w:rsidR="009F614C" w:rsidRPr="00CD66D8">
        <w:rPr>
          <w:b/>
        </w:rPr>
        <w:tab/>
      </w:r>
    </w:p>
    <w:sdt>
      <w:sdtPr>
        <w:id w:val="-1092854582"/>
        <w:placeholder>
          <w:docPart w:val="7D72C5F956264C64B412F095CE80633F"/>
        </w:placeholder>
        <w:temporary/>
        <w:showingPlcHdr/>
        <w15:appearance w15:val="hidden"/>
      </w:sdtPr>
      <w:sdtEndPr/>
      <w:sdtContent>
        <w:p w:rsidR="001A70DA" w:rsidRPr="0057758A" w:rsidRDefault="009F614C" w:rsidP="009F614C">
          <w:pPr>
            <w:pStyle w:val="Heading1"/>
          </w:pPr>
          <w:r w:rsidRPr="009F614C">
            <w:t>Day of</w:t>
          </w:r>
        </w:p>
      </w:sdtContent>
    </w:sdt>
    <w:p w:rsidR="001A70DA" w:rsidRPr="0057758A" w:rsidRDefault="00F8506C" w:rsidP="009F614C">
      <w:pPr>
        <w:pStyle w:val="checkboxindent"/>
      </w:pPr>
      <w:sdt>
        <w:sdtPr>
          <w:rPr>
            <w:b/>
            <w:color w:val="C00180" w:themeColor="accent2"/>
          </w:rPr>
          <w:id w:val="-5887785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hint="eastAsia"/>
              <w:b/>
              <w:color w:val="C00180" w:themeColor="accent2"/>
            </w:rPr>
            <w:t>☐</w:t>
          </w:r>
        </w:sdtContent>
      </w:sdt>
      <w:r w:rsidR="009F614C" w:rsidRPr="00CD66D8">
        <w:rPr>
          <w:b/>
        </w:rPr>
        <w:tab/>
      </w:r>
      <w:r w:rsidR="007364B2" w:rsidRPr="007364B2">
        <w:t>Set u</w:t>
      </w:r>
      <w:r w:rsidR="007364B2">
        <w:t>p listening room, arrange chairs</w:t>
      </w:r>
    </w:p>
    <w:p w:rsidR="001A70DA" w:rsidRPr="0057758A" w:rsidRDefault="00F8506C" w:rsidP="009F614C">
      <w:pPr>
        <w:pStyle w:val="checkboxindent"/>
      </w:pPr>
      <w:sdt>
        <w:sdtPr>
          <w:rPr>
            <w:b/>
            <w:color w:val="C00180" w:themeColor="accent2"/>
          </w:rPr>
          <w:id w:val="-2553637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hint="eastAsia"/>
              <w:b/>
              <w:color w:val="C00180" w:themeColor="accent2"/>
            </w:rPr>
            <w:t>☐</w:t>
          </w:r>
        </w:sdtContent>
      </w:sdt>
      <w:r w:rsidR="009F614C" w:rsidRPr="00CD66D8">
        <w:rPr>
          <w:b/>
        </w:rPr>
        <w:tab/>
      </w:r>
      <w:r w:rsidR="007364B2">
        <w:t>Set up food/drink area</w:t>
      </w:r>
      <w:bookmarkStart w:id="1" w:name="_GoBack"/>
      <w:bookmarkEnd w:id="1"/>
    </w:p>
    <w:p w:rsidR="007B6F7F" w:rsidRDefault="00F8506C" w:rsidP="009F614C">
      <w:pPr>
        <w:pStyle w:val="checkboxindent"/>
      </w:pPr>
      <w:sdt>
        <w:sdtPr>
          <w:rPr>
            <w:b/>
            <w:color w:val="C00180" w:themeColor="accent2"/>
          </w:rPr>
          <w:id w:val="-419871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CD66D8">
            <w:rPr>
              <w:rFonts w:ascii="MS Gothic" w:eastAsia="MS Gothic" w:hAnsi="MS Gothic" w:hint="eastAsia"/>
              <w:b/>
              <w:color w:val="C00180" w:themeColor="accent2"/>
            </w:rPr>
            <w:t>☐</w:t>
          </w:r>
        </w:sdtContent>
      </w:sdt>
      <w:r w:rsidR="009F614C" w:rsidRPr="00CD66D8">
        <w:rPr>
          <w:b/>
        </w:rPr>
        <w:tab/>
      </w:r>
      <w:r w:rsidR="007364B2" w:rsidRPr="007364B2">
        <w:t xml:space="preserve">As </w:t>
      </w:r>
      <w:r w:rsidR="007364B2">
        <w:t>guests arrive, check them in, collect donation</w:t>
      </w:r>
    </w:p>
    <w:p w:rsidR="007364B2" w:rsidRDefault="00F8506C" w:rsidP="007364B2">
      <w:pPr>
        <w:pStyle w:val="checkboxindent"/>
        <w:rPr>
          <w:b/>
        </w:rPr>
      </w:pPr>
      <w:sdt>
        <w:sdtPr>
          <w:rPr>
            <w:b/>
            <w:color w:val="C00180" w:themeColor="accent2"/>
          </w:rPr>
          <w:id w:val="18586937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4B2">
            <w:rPr>
              <w:rFonts w:ascii="MS Gothic" w:eastAsia="MS Gothic" w:hAnsi="MS Gothic" w:hint="eastAsia"/>
              <w:b/>
              <w:color w:val="C00180" w:themeColor="accent2"/>
            </w:rPr>
            <w:t>☐</w:t>
          </w:r>
        </w:sdtContent>
      </w:sdt>
      <w:r w:rsidR="007364B2" w:rsidRPr="00CD66D8">
        <w:rPr>
          <w:b/>
        </w:rPr>
        <w:tab/>
      </w:r>
      <w:r w:rsidR="007364B2" w:rsidRPr="007364B2">
        <w:t>Remind guests of format</w:t>
      </w:r>
    </w:p>
    <w:p w:rsidR="007364B2" w:rsidRPr="007364B2" w:rsidRDefault="00F8506C" w:rsidP="007364B2">
      <w:pPr>
        <w:pStyle w:val="checkboxindent"/>
      </w:pPr>
      <w:sdt>
        <w:sdtPr>
          <w:rPr>
            <w:b/>
            <w:color w:val="C00180" w:themeColor="accent2"/>
          </w:rPr>
          <w:id w:val="14977570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4B2">
            <w:rPr>
              <w:rFonts w:ascii="MS Gothic" w:eastAsia="MS Gothic" w:hAnsi="MS Gothic" w:hint="eastAsia"/>
              <w:b/>
              <w:color w:val="C00180" w:themeColor="accent2"/>
            </w:rPr>
            <w:t>☐</w:t>
          </w:r>
        </w:sdtContent>
      </w:sdt>
      <w:r w:rsidR="007364B2" w:rsidRPr="00CD66D8">
        <w:rPr>
          <w:b/>
        </w:rPr>
        <w:tab/>
      </w:r>
      <w:r w:rsidR="007364B2">
        <w:t>Introduce Anne E., relax and enjoy!</w:t>
      </w:r>
    </w:p>
    <w:p w:rsidR="007364B2" w:rsidRPr="007364B2" w:rsidRDefault="007364B2" w:rsidP="009F614C">
      <w:pPr>
        <w:pStyle w:val="checkboxindent"/>
      </w:pPr>
    </w:p>
    <w:sectPr w:rsidR="007364B2" w:rsidRPr="007364B2" w:rsidSect="009F614C">
      <w:headerReference w:type="default" r:id="rId10"/>
      <w:pgSz w:w="12240" w:h="15840" w:code="1"/>
      <w:pgMar w:top="1440" w:right="1440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06C" w:rsidRDefault="00F8506C" w:rsidP="00E97B50">
      <w:r>
        <w:separator/>
      </w:r>
    </w:p>
  </w:endnote>
  <w:endnote w:type="continuationSeparator" w:id="0">
    <w:p w:rsidR="00F8506C" w:rsidRDefault="00F8506C" w:rsidP="00E9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06C" w:rsidRDefault="00F8506C" w:rsidP="00E97B50">
      <w:r>
        <w:separator/>
      </w:r>
    </w:p>
  </w:footnote>
  <w:footnote w:type="continuationSeparator" w:id="0">
    <w:p w:rsidR="00F8506C" w:rsidRDefault="00F8506C" w:rsidP="00E9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5F" w:rsidRPr="00A35C5F" w:rsidRDefault="00A35C5F" w:rsidP="00A35C5F">
    <w:pPr>
      <w:pStyle w:val="Header"/>
    </w:pPr>
    <w:r w:rsidRPr="00A35C5F">
      <w:t xml:space="preserve">Page </w:t>
    </w:r>
    <w:r w:rsidR="00B3267C">
      <w:fldChar w:fldCharType="begin"/>
    </w:r>
    <w:r w:rsidR="00B3267C">
      <w:instrText xml:space="preserve"> PAGE  \* MERGEFORMAT </w:instrText>
    </w:r>
    <w:r w:rsidR="00B3267C">
      <w:fldChar w:fldCharType="separate"/>
    </w:r>
    <w:r w:rsidR="00117C27">
      <w:rPr>
        <w:noProof/>
      </w:rPr>
      <w:t>2</w:t>
    </w:r>
    <w:r w:rsidR="00B3267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5092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B6BE4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2A7ABC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526EA"/>
    <w:multiLevelType w:val="multilevel"/>
    <w:tmpl w:val="123A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0033A"/>
    <w:multiLevelType w:val="multilevel"/>
    <w:tmpl w:val="E5C67AE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C47588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C524C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955872"/>
    <w:multiLevelType w:val="multilevel"/>
    <w:tmpl w:val="A238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B5048F"/>
    <w:multiLevelType w:val="multilevel"/>
    <w:tmpl w:val="2A8E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F67A12"/>
    <w:multiLevelType w:val="multilevel"/>
    <w:tmpl w:val="983CD4F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9459C1"/>
    <w:multiLevelType w:val="multilevel"/>
    <w:tmpl w:val="39DE735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70510"/>
    <w:multiLevelType w:val="multilevel"/>
    <w:tmpl w:val="C140448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9A6B2E"/>
    <w:multiLevelType w:val="multilevel"/>
    <w:tmpl w:val="FEE0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854C1B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removePersonalInformation/>
  <w:removeDateAndTime/>
  <w:doNotDisplayPageBoundarie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53"/>
    <w:rsid w:val="0000086E"/>
    <w:rsid w:val="000226C4"/>
    <w:rsid w:val="00052CAF"/>
    <w:rsid w:val="00064A74"/>
    <w:rsid w:val="00073EB8"/>
    <w:rsid w:val="0010339E"/>
    <w:rsid w:val="00117C27"/>
    <w:rsid w:val="001A70DA"/>
    <w:rsid w:val="001D2D2D"/>
    <w:rsid w:val="00210D02"/>
    <w:rsid w:val="00250754"/>
    <w:rsid w:val="0027401E"/>
    <w:rsid w:val="002F72AE"/>
    <w:rsid w:val="003028B8"/>
    <w:rsid w:val="003B191A"/>
    <w:rsid w:val="003F17D5"/>
    <w:rsid w:val="0040339D"/>
    <w:rsid w:val="0040482E"/>
    <w:rsid w:val="0041332B"/>
    <w:rsid w:val="004406B7"/>
    <w:rsid w:val="00492A58"/>
    <w:rsid w:val="00494DA4"/>
    <w:rsid w:val="004E6F3C"/>
    <w:rsid w:val="005110B2"/>
    <w:rsid w:val="0053151A"/>
    <w:rsid w:val="0055592C"/>
    <w:rsid w:val="0057758A"/>
    <w:rsid w:val="00597C07"/>
    <w:rsid w:val="005D0E1B"/>
    <w:rsid w:val="005F04D3"/>
    <w:rsid w:val="005F5CC9"/>
    <w:rsid w:val="006E1EC7"/>
    <w:rsid w:val="006F155E"/>
    <w:rsid w:val="00710724"/>
    <w:rsid w:val="00727E2E"/>
    <w:rsid w:val="007336ED"/>
    <w:rsid w:val="007364B2"/>
    <w:rsid w:val="007515D7"/>
    <w:rsid w:val="007A0FEE"/>
    <w:rsid w:val="007B6F7F"/>
    <w:rsid w:val="00832A5A"/>
    <w:rsid w:val="00835C4B"/>
    <w:rsid w:val="00852470"/>
    <w:rsid w:val="00866DFC"/>
    <w:rsid w:val="008A7BCF"/>
    <w:rsid w:val="008B326B"/>
    <w:rsid w:val="0090444B"/>
    <w:rsid w:val="009166FA"/>
    <w:rsid w:val="009313ED"/>
    <w:rsid w:val="009C0B90"/>
    <w:rsid w:val="009C73B6"/>
    <w:rsid w:val="009E568C"/>
    <w:rsid w:val="009F614C"/>
    <w:rsid w:val="00A35C5F"/>
    <w:rsid w:val="00B3267C"/>
    <w:rsid w:val="00BE04F5"/>
    <w:rsid w:val="00BF1BA9"/>
    <w:rsid w:val="00C34C90"/>
    <w:rsid w:val="00C354CF"/>
    <w:rsid w:val="00C96451"/>
    <w:rsid w:val="00CA0438"/>
    <w:rsid w:val="00CC5F6F"/>
    <w:rsid w:val="00CD66D8"/>
    <w:rsid w:val="00D31C53"/>
    <w:rsid w:val="00D513D5"/>
    <w:rsid w:val="00D5212E"/>
    <w:rsid w:val="00D53323"/>
    <w:rsid w:val="00DC017D"/>
    <w:rsid w:val="00E504CC"/>
    <w:rsid w:val="00E646B9"/>
    <w:rsid w:val="00E70489"/>
    <w:rsid w:val="00E83FEE"/>
    <w:rsid w:val="00E862B7"/>
    <w:rsid w:val="00E9223B"/>
    <w:rsid w:val="00E97B50"/>
    <w:rsid w:val="00F035A0"/>
    <w:rsid w:val="00F70A96"/>
    <w:rsid w:val="00F8506C"/>
    <w:rsid w:val="00F94BB3"/>
    <w:rsid w:val="00FD4A5E"/>
    <w:rsid w:val="00FD4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6B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46B9"/>
    <w:pPr>
      <w:keepNext/>
      <w:keepLines/>
      <w:spacing w:before="300" w:after="40"/>
      <w:outlineLvl w:val="0"/>
    </w:pPr>
    <w:rPr>
      <w:rFonts w:asciiTheme="majorHAnsi" w:eastAsiaTheme="majorEastAsia" w:hAnsiTheme="majorHAnsi" w:cstheme="majorBidi"/>
      <w:b/>
      <w:bCs/>
      <w:noProof/>
      <w:color w:val="7004BD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0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E646B9"/>
    <w:pPr>
      <w:pBdr>
        <w:left w:val="single" w:sz="48" w:space="4" w:color="00BCEB" w:themeColor="accent6"/>
      </w:pBdr>
      <w:shd w:val="clear" w:color="auto" w:fill="FDCB3E" w:themeFill="accent4"/>
      <w:spacing w:before="200" w:after="440"/>
      <w:ind w:right="-1440"/>
      <w:contextualSpacing/>
    </w:pPr>
    <w:rPr>
      <w:rFonts w:asciiTheme="majorHAnsi" w:eastAsiaTheme="majorEastAsia" w:hAnsiTheme="majorHAnsi" w:cstheme="majorBidi"/>
      <w:b/>
      <w:noProof/>
      <w:color w:val="0C23BB" w:themeColor="text2"/>
      <w:kern w:val="28"/>
      <w:sz w:val="44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E646B9"/>
    <w:rPr>
      <w:rFonts w:asciiTheme="majorHAnsi" w:eastAsiaTheme="majorEastAsia" w:hAnsiTheme="majorHAnsi" w:cstheme="majorBidi"/>
      <w:b/>
      <w:noProof/>
      <w:color w:val="0C23BB" w:themeColor="text2"/>
      <w:kern w:val="28"/>
      <w:sz w:val="44"/>
      <w:szCs w:val="52"/>
      <w:shd w:val="clear" w:color="auto" w:fill="FDCB3E" w:themeFill="accent4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646B9"/>
    <w:rPr>
      <w:rFonts w:asciiTheme="majorHAnsi" w:eastAsiaTheme="majorEastAsia" w:hAnsiTheme="majorHAnsi" w:cstheme="majorBidi"/>
      <w:b/>
      <w:bCs/>
      <w:noProof/>
      <w:color w:val="7004BD" w:themeColor="accent1"/>
      <w:sz w:val="32"/>
      <w:szCs w:val="32"/>
      <w:lang w:val="en-US"/>
    </w:rPr>
  </w:style>
  <w:style w:type="paragraph" w:customStyle="1" w:styleId="checkboxindent">
    <w:name w:val="checkbox indent"/>
    <w:basedOn w:val="Normal"/>
    <w:qFormat/>
    <w:rsid w:val="00E646B9"/>
    <w:pPr>
      <w:tabs>
        <w:tab w:val="left" w:pos="360"/>
      </w:tabs>
      <w:ind w:left="357" w:hanging="357"/>
    </w:pPr>
  </w:style>
  <w:style w:type="paragraph" w:styleId="Header">
    <w:name w:val="header"/>
    <w:basedOn w:val="Normal"/>
    <w:link w:val="HeaderChar"/>
    <w:semiHidden/>
    <w:qFormat/>
    <w:rsid w:val="00A35C5F"/>
    <w:pPr>
      <w:tabs>
        <w:tab w:val="center" w:pos="4320"/>
        <w:tab w:val="right" w:pos="8640"/>
      </w:tabs>
    </w:pPr>
    <w:rPr>
      <w:color w:val="0C23BB" w:themeColor="text2"/>
      <w:sz w:val="20"/>
    </w:rPr>
  </w:style>
  <w:style w:type="character" w:customStyle="1" w:styleId="HeaderChar">
    <w:name w:val="Header Char"/>
    <w:basedOn w:val="DefaultParagraphFont"/>
    <w:link w:val="Header"/>
    <w:semiHidden/>
    <w:rsid w:val="00E646B9"/>
    <w:rPr>
      <w:color w:val="0C23BB" w:themeColor="text2"/>
      <w:sz w:val="20"/>
      <w:lang w:val="en-US"/>
    </w:rPr>
  </w:style>
  <w:style w:type="paragraph" w:styleId="Footer">
    <w:name w:val="footer"/>
    <w:basedOn w:val="Normal"/>
    <w:link w:val="FooterChar"/>
    <w:semiHidden/>
    <w:rsid w:val="00A35C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646B9"/>
    <w:rPr>
      <w:lang w:val="en-US"/>
    </w:rPr>
  </w:style>
  <w:style w:type="character" w:styleId="PlaceholderText">
    <w:name w:val="Placeholder Text"/>
    <w:basedOn w:val="DefaultParagraphFont"/>
    <w:semiHidden/>
    <w:rsid w:val="009F61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Party%20planning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3A9BFA606748438AF6231A3B455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EF03-963E-4DAF-A437-AC3821701605}"/>
      </w:docPartPr>
      <w:docPartBody>
        <w:p w:rsidR="002937C7" w:rsidRDefault="00632A8A">
          <w:pPr>
            <w:pStyle w:val="5C3A9BFA606748438AF6231A3B4552ED"/>
          </w:pPr>
          <w:r w:rsidRPr="009F614C">
            <w:t>3 weeks prior</w:t>
          </w:r>
        </w:p>
      </w:docPartBody>
    </w:docPart>
    <w:docPart>
      <w:docPartPr>
        <w:name w:val="2849C6F2E74E419BBE3915E486EBD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E9366-506A-409A-9333-121B8DE71B5C}"/>
      </w:docPartPr>
      <w:docPartBody>
        <w:p w:rsidR="002937C7" w:rsidRDefault="00632A8A">
          <w:pPr>
            <w:pStyle w:val="2849C6F2E74E419BBE3915E486EBD181"/>
          </w:pPr>
          <w:r w:rsidRPr="009F614C">
            <w:t>Develop the invitation list</w:t>
          </w:r>
        </w:p>
      </w:docPartBody>
    </w:docPart>
    <w:docPart>
      <w:docPartPr>
        <w:name w:val="4D93499871FD4E88AC1A6FEDD9A14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C18C2-0FA7-4C95-B556-A128EB432FD3}"/>
      </w:docPartPr>
      <w:docPartBody>
        <w:p w:rsidR="002937C7" w:rsidRDefault="00632A8A">
          <w:pPr>
            <w:pStyle w:val="4D93499871FD4E88AC1A6FEDD9A142A9"/>
          </w:pPr>
          <w:r w:rsidRPr="009F614C">
            <w:t>2 weeks prior</w:t>
          </w:r>
        </w:p>
      </w:docPartBody>
    </w:docPart>
    <w:docPart>
      <w:docPartPr>
        <w:name w:val="9FAA4F364E534BBB9D15301A587C2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78E9C-3DFF-4ED8-A7C2-B1CD8661CB12}"/>
      </w:docPartPr>
      <w:docPartBody>
        <w:p w:rsidR="002937C7" w:rsidRDefault="00632A8A">
          <w:pPr>
            <w:pStyle w:val="9FAA4F364E534BBB9D15301A587C284A"/>
          </w:pPr>
          <w:r w:rsidRPr="009F614C">
            <w:t>1 week prior</w:t>
          </w:r>
        </w:p>
      </w:docPartBody>
    </w:docPart>
    <w:docPart>
      <w:docPartPr>
        <w:name w:val="D3DAC34A600F4D3A8A631E526F5A6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F68A1-85D9-4D82-9862-9029CB0EAF78}"/>
      </w:docPartPr>
      <w:docPartBody>
        <w:p w:rsidR="002937C7" w:rsidRDefault="00632A8A">
          <w:pPr>
            <w:pStyle w:val="D3DAC34A600F4D3A8A631E526F5A68DB"/>
          </w:pPr>
          <w:r w:rsidRPr="009F614C">
            <w:t>3 days prior</w:t>
          </w:r>
        </w:p>
      </w:docPartBody>
    </w:docPart>
    <w:docPart>
      <w:docPartPr>
        <w:name w:val="46C25705250D45A899DB76CA87B44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394D5-76E7-45A4-A5F6-0E18AD3C3CED}"/>
      </w:docPartPr>
      <w:docPartBody>
        <w:p w:rsidR="002937C7" w:rsidRDefault="00632A8A">
          <w:pPr>
            <w:pStyle w:val="46C25705250D45A899DB76CA87B44AF5"/>
          </w:pPr>
          <w:r w:rsidRPr="009F614C">
            <w:t>1 day prior</w:t>
          </w:r>
        </w:p>
      </w:docPartBody>
    </w:docPart>
    <w:docPart>
      <w:docPartPr>
        <w:name w:val="7D72C5F956264C64B412F095CE806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2274B-DB59-4FAF-8DB2-7DAF5B290752}"/>
      </w:docPartPr>
      <w:docPartBody>
        <w:p w:rsidR="002937C7" w:rsidRDefault="00632A8A">
          <w:pPr>
            <w:pStyle w:val="7D72C5F956264C64B412F095CE80633F"/>
          </w:pPr>
          <w:r w:rsidRPr="009F614C">
            <w:t>Day of</w:t>
          </w:r>
        </w:p>
      </w:docPartBody>
    </w:docPart>
    <w:docPart>
      <w:docPartPr>
        <w:name w:val="4931A8F2F92E41C8801976BB53CAD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5D8CC-AC04-454C-B141-41B396A3938B}"/>
      </w:docPartPr>
      <w:docPartBody>
        <w:p w:rsidR="002937C7" w:rsidRDefault="003B42BC" w:rsidP="003B42BC">
          <w:pPr>
            <w:pStyle w:val="4931A8F2F92E41C8801976BB53CADF33"/>
          </w:pPr>
          <w:r w:rsidRPr="009F614C">
            <w:t>Schedule help</w:t>
          </w:r>
        </w:p>
      </w:docPartBody>
    </w:docPart>
    <w:docPart>
      <w:docPartPr>
        <w:name w:val="970F47B6DBB14212ABDAC200560A6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86F0-1D1B-4A60-B12B-EF2C4EF3D7A4}"/>
      </w:docPartPr>
      <w:docPartBody>
        <w:p w:rsidR="00000000" w:rsidRDefault="002937C7" w:rsidP="002937C7">
          <w:pPr>
            <w:pStyle w:val="970F47B6DBB14212ABDAC200560A6DF9"/>
          </w:pPr>
          <w:r w:rsidRPr="009F614C">
            <w:t>Notify neighbors of potential noise, traffic, etc.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BC"/>
    <w:rsid w:val="002937C7"/>
    <w:rsid w:val="003B42BC"/>
    <w:rsid w:val="00632A8A"/>
    <w:rsid w:val="00B9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3B8EAF466B489DB248E30F00D0339D">
    <w:name w:val="713B8EAF466B489DB248E30F00D0339D"/>
  </w:style>
  <w:style w:type="paragraph" w:customStyle="1" w:styleId="5C3A9BFA606748438AF6231A3B4552ED">
    <w:name w:val="5C3A9BFA606748438AF6231A3B4552ED"/>
  </w:style>
  <w:style w:type="paragraph" w:customStyle="1" w:styleId="A774E0481762453890815DCB45D162E4">
    <w:name w:val="A774E0481762453890815DCB45D162E4"/>
  </w:style>
  <w:style w:type="paragraph" w:customStyle="1" w:styleId="2849C6F2E74E419BBE3915E486EBD181">
    <w:name w:val="2849C6F2E74E419BBE3915E486EBD181"/>
  </w:style>
  <w:style w:type="paragraph" w:customStyle="1" w:styleId="F11C8EA3262C4DE5BD903CDD8FB7D81F">
    <w:name w:val="F11C8EA3262C4DE5BD903CDD8FB7D81F"/>
  </w:style>
  <w:style w:type="paragraph" w:customStyle="1" w:styleId="68F4BB6A6B4F4609BD1ECAF47D857116">
    <w:name w:val="68F4BB6A6B4F4609BD1ECAF47D857116"/>
  </w:style>
  <w:style w:type="paragraph" w:customStyle="1" w:styleId="C514D3D4E68445508D5598834C4F74CC">
    <w:name w:val="C514D3D4E68445508D5598834C4F74CC"/>
  </w:style>
  <w:style w:type="paragraph" w:customStyle="1" w:styleId="4D93499871FD4E88AC1A6FEDD9A142A9">
    <w:name w:val="4D93499871FD4E88AC1A6FEDD9A142A9"/>
  </w:style>
  <w:style w:type="paragraph" w:customStyle="1" w:styleId="76A994A6F6334391A9B0A758E7F3A96B">
    <w:name w:val="76A994A6F6334391A9B0A758E7F3A96B"/>
  </w:style>
  <w:style w:type="paragraph" w:customStyle="1" w:styleId="26FF27065B7E450BBC423F7BDE6F7A3C">
    <w:name w:val="26FF27065B7E450BBC423F7BDE6F7A3C"/>
  </w:style>
  <w:style w:type="paragraph" w:customStyle="1" w:styleId="317ABC15423549CF8E9EEDE26B30BF9A">
    <w:name w:val="317ABC15423549CF8E9EEDE26B30BF9A"/>
  </w:style>
  <w:style w:type="paragraph" w:customStyle="1" w:styleId="9FAA4F364E534BBB9D15301A587C284A">
    <w:name w:val="9FAA4F364E534BBB9D15301A587C284A"/>
  </w:style>
  <w:style w:type="paragraph" w:customStyle="1" w:styleId="CD7292D5C72E4FC0B13F4170D76BC2F1">
    <w:name w:val="CD7292D5C72E4FC0B13F4170D76BC2F1"/>
  </w:style>
  <w:style w:type="paragraph" w:customStyle="1" w:styleId="396D4F4954A14D71983C0718FEC167AC">
    <w:name w:val="396D4F4954A14D71983C0718FEC167AC"/>
  </w:style>
  <w:style w:type="paragraph" w:customStyle="1" w:styleId="FDAD53C85AD24BF38CD2FF26FAD3E147">
    <w:name w:val="FDAD53C85AD24BF38CD2FF26FAD3E147"/>
  </w:style>
  <w:style w:type="paragraph" w:customStyle="1" w:styleId="C4BDB528AB6847179AC052EE1F1B3D12">
    <w:name w:val="C4BDB528AB6847179AC052EE1F1B3D12"/>
  </w:style>
  <w:style w:type="paragraph" w:customStyle="1" w:styleId="D3DAC34A600F4D3A8A631E526F5A68DB">
    <w:name w:val="D3DAC34A600F4D3A8A631E526F5A68DB"/>
  </w:style>
  <w:style w:type="paragraph" w:customStyle="1" w:styleId="CA60AB86390F490EA10EBF0CCEEE8958">
    <w:name w:val="CA60AB86390F490EA10EBF0CCEEE8958"/>
  </w:style>
  <w:style w:type="paragraph" w:customStyle="1" w:styleId="B69455CC7CBE4315BD3090CD547B41BA">
    <w:name w:val="B69455CC7CBE4315BD3090CD547B41BA"/>
  </w:style>
  <w:style w:type="paragraph" w:customStyle="1" w:styleId="7D8F782295DA438B99B01A27A7929E7A">
    <w:name w:val="7D8F782295DA438B99B01A27A7929E7A"/>
  </w:style>
  <w:style w:type="paragraph" w:customStyle="1" w:styleId="6A1B03384D4543F186DC240D0837873E">
    <w:name w:val="6A1B03384D4543F186DC240D0837873E"/>
  </w:style>
  <w:style w:type="paragraph" w:customStyle="1" w:styleId="3F540D4D1EA64B00A4C81A54D163246B">
    <w:name w:val="3F540D4D1EA64B00A4C81A54D163246B"/>
  </w:style>
  <w:style w:type="paragraph" w:customStyle="1" w:styleId="46C25705250D45A899DB76CA87B44AF5">
    <w:name w:val="46C25705250D45A899DB76CA87B44AF5"/>
  </w:style>
  <w:style w:type="paragraph" w:customStyle="1" w:styleId="E7911FFDBF6F461CBC43D73BDB457131">
    <w:name w:val="E7911FFDBF6F461CBC43D73BDB457131"/>
  </w:style>
  <w:style w:type="paragraph" w:customStyle="1" w:styleId="786B6D203CFB44DFB60E7DF0647911F5">
    <w:name w:val="786B6D203CFB44DFB60E7DF0647911F5"/>
  </w:style>
  <w:style w:type="paragraph" w:customStyle="1" w:styleId="CED9997F39E84CEBA76E8F43C6371F78">
    <w:name w:val="CED9997F39E84CEBA76E8F43C6371F78"/>
  </w:style>
  <w:style w:type="paragraph" w:customStyle="1" w:styleId="D3CDE8E3BA9244EA887DE50E044556DC">
    <w:name w:val="D3CDE8E3BA9244EA887DE50E044556DC"/>
  </w:style>
  <w:style w:type="paragraph" w:customStyle="1" w:styleId="C7A3353AF3B74D7DA7300C7BD5288422">
    <w:name w:val="C7A3353AF3B74D7DA7300C7BD5288422"/>
  </w:style>
  <w:style w:type="paragraph" w:customStyle="1" w:styleId="7D72C5F956264C64B412F095CE80633F">
    <w:name w:val="7D72C5F956264C64B412F095CE80633F"/>
  </w:style>
  <w:style w:type="paragraph" w:customStyle="1" w:styleId="E493724097E84C838DC38C5C48B324EB">
    <w:name w:val="E493724097E84C838DC38C5C48B324EB"/>
  </w:style>
  <w:style w:type="paragraph" w:customStyle="1" w:styleId="4BF59489FCD849E0B749776D21AC5B18">
    <w:name w:val="4BF59489FCD849E0B749776D21AC5B18"/>
  </w:style>
  <w:style w:type="paragraph" w:customStyle="1" w:styleId="E12B621BCF684C068A321D67D7638E9D">
    <w:name w:val="E12B621BCF684C068A321D67D7638E9D"/>
  </w:style>
  <w:style w:type="paragraph" w:customStyle="1" w:styleId="673FD27718BC464B8006608C97A3FCC0">
    <w:name w:val="673FD27718BC464B8006608C97A3FCC0"/>
  </w:style>
  <w:style w:type="paragraph" w:customStyle="1" w:styleId="4931A8F2F92E41C8801976BB53CADF33">
    <w:name w:val="4931A8F2F92E41C8801976BB53CADF33"/>
    <w:rsid w:val="003B42BC"/>
  </w:style>
  <w:style w:type="paragraph" w:customStyle="1" w:styleId="0D6003F616514B0390D9F0BD9FE26DC0">
    <w:name w:val="0D6003F616514B0390D9F0BD9FE26DC0"/>
    <w:rsid w:val="003B42BC"/>
  </w:style>
  <w:style w:type="paragraph" w:customStyle="1" w:styleId="33399749AFEA4AF39BB01EB102460C67">
    <w:name w:val="33399749AFEA4AF39BB01EB102460C67"/>
    <w:rsid w:val="003B42BC"/>
  </w:style>
  <w:style w:type="paragraph" w:customStyle="1" w:styleId="ACF5BC83B4DF4B948D213A6088F100B4">
    <w:name w:val="ACF5BC83B4DF4B948D213A6088F100B4"/>
    <w:rsid w:val="003B42BC"/>
  </w:style>
  <w:style w:type="paragraph" w:customStyle="1" w:styleId="3E559DB20A6B438E952F37DDDF90B23E">
    <w:name w:val="3E559DB20A6B438E952F37DDDF90B23E"/>
    <w:rsid w:val="003B42BC"/>
  </w:style>
  <w:style w:type="paragraph" w:customStyle="1" w:styleId="970F47B6DBB14212ABDAC200560A6DF9">
    <w:name w:val="970F47B6DBB14212ABDAC200560A6DF9"/>
    <w:rsid w:val="00293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77">
      <a:dk1>
        <a:sysClr val="windowText" lastClr="000000"/>
      </a:dk1>
      <a:lt1>
        <a:sysClr val="window" lastClr="FFFFFF"/>
      </a:lt1>
      <a:dk2>
        <a:srgbClr val="0C23BB"/>
      </a:dk2>
      <a:lt2>
        <a:srgbClr val="E6E6E6"/>
      </a:lt2>
      <a:accent1>
        <a:srgbClr val="7004BD"/>
      </a:accent1>
      <a:accent2>
        <a:srgbClr val="C00180"/>
      </a:accent2>
      <a:accent3>
        <a:srgbClr val="6BCC39"/>
      </a:accent3>
      <a:accent4>
        <a:srgbClr val="FDCB3E"/>
      </a:accent4>
      <a:accent5>
        <a:srgbClr val="FF4F02"/>
      </a:accent5>
      <a:accent6>
        <a:srgbClr val="00BCEB"/>
      </a:accent6>
      <a:hlink>
        <a:srgbClr val="0C23BB"/>
      </a:hlink>
      <a:folHlink>
        <a:srgbClr val="C001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FD1595-6DDD-4ADD-A15A-E47CDFEB2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EDFE75-5993-4296-881E-A1ADB2E5C88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3DBAC32-16F9-456F-B1F7-737A3C29F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Party planning checklist.dotx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Concert Checklist</vt:lpstr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Concert Checklist</dc:title>
  <dc:subject/>
  <dc:creator/>
  <cp:keywords/>
  <dc:description/>
  <cp:lastModifiedBy/>
  <cp:revision>1</cp:revision>
  <dcterms:created xsi:type="dcterms:W3CDTF">2019-02-28T20:41:00Z</dcterms:created>
  <dcterms:modified xsi:type="dcterms:W3CDTF">2019-06-29T19:56:00Z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